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042"/>
        <w:gridCol w:w="7609"/>
        <w:gridCol w:w="1701"/>
        <w:gridCol w:w="3023"/>
      </w:tblGrid>
      <w:tr w:rsidR="007C1BA3" w14:paraId="0601F88E" w14:textId="77777777" w:rsidTr="00187EEF">
        <w:trPr>
          <w:cantSplit/>
          <w:trHeight w:val="397"/>
          <w:jc w:val="center"/>
        </w:trPr>
        <w:tc>
          <w:tcPr>
            <w:tcW w:w="15375" w:type="dxa"/>
            <w:gridSpan w:val="4"/>
            <w:shd w:val="clear" w:color="auto" w:fill="auto"/>
          </w:tcPr>
          <w:p w14:paraId="36D72EAC" w14:textId="77777777" w:rsidR="007C1BA3" w:rsidRPr="006F242C" w:rsidRDefault="00F15673" w:rsidP="006B7B57">
            <w:pPr>
              <w:jc w:val="both"/>
              <w:rPr>
                <w:rFonts w:ascii="Arial" w:hAnsi="Arial" w:cs="Arial"/>
                <w:b/>
              </w:rPr>
            </w:pPr>
            <w:r w:rsidRPr="00F15673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B281ADC" wp14:editId="3C9B335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3810</wp:posOffset>
                  </wp:positionV>
                  <wp:extent cx="1211580" cy="628650"/>
                  <wp:effectExtent l="19050" t="0" r="762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1BA3" w:rsidRPr="006F242C">
              <w:rPr>
                <w:rFonts w:ascii="Arial" w:hAnsi="Arial" w:cs="Arial"/>
                <w:b/>
              </w:rPr>
              <w:t xml:space="preserve">BRC Global Standards </w:t>
            </w:r>
            <w:r w:rsidR="005A1829">
              <w:rPr>
                <w:rFonts w:ascii="Arial" w:hAnsi="Arial" w:cs="Arial"/>
                <w:b/>
              </w:rPr>
              <w:t>fo</w:t>
            </w:r>
            <w:r w:rsidR="007318D9">
              <w:rPr>
                <w:rFonts w:ascii="Arial" w:hAnsi="Arial" w:cs="Arial"/>
                <w:b/>
              </w:rPr>
              <w:t xml:space="preserve">r Agents &amp; Brokers Issue </w:t>
            </w:r>
            <w:r>
              <w:rPr>
                <w:rFonts w:ascii="Arial" w:hAnsi="Arial" w:cs="Arial"/>
                <w:b/>
              </w:rPr>
              <w:t>3</w:t>
            </w:r>
            <w:r w:rsidR="00740B38" w:rsidRPr="006F242C">
              <w:rPr>
                <w:rFonts w:ascii="Arial" w:hAnsi="Arial" w:cs="Arial"/>
                <w:b/>
              </w:rPr>
              <w:t xml:space="preserve"> </w:t>
            </w:r>
            <w:r w:rsidR="007C1BA3" w:rsidRPr="006F242C">
              <w:rPr>
                <w:rFonts w:ascii="Arial" w:hAnsi="Arial" w:cs="Arial"/>
                <w:b/>
              </w:rPr>
              <w:t>- Audit Non</w:t>
            </w:r>
            <w:r w:rsidR="000E6856" w:rsidRPr="006F242C">
              <w:rPr>
                <w:rFonts w:ascii="Arial" w:hAnsi="Arial" w:cs="Arial"/>
                <w:b/>
              </w:rPr>
              <w:t xml:space="preserve"> Conformity</w:t>
            </w:r>
            <w:r w:rsidR="00B45009" w:rsidRPr="006F242C">
              <w:rPr>
                <w:rFonts w:ascii="Arial" w:hAnsi="Arial" w:cs="Arial"/>
                <w:b/>
              </w:rPr>
              <w:t xml:space="preserve"> / Corrective Action</w:t>
            </w:r>
            <w:r w:rsidR="00FB08D6">
              <w:rPr>
                <w:rFonts w:ascii="Arial" w:hAnsi="Arial" w:cs="Arial"/>
                <w:b/>
              </w:rPr>
              <w:t xml:space="preserve"> Agreement</w:t>
            </w:r>
            <w:r w:rsidR="007C1BA3" w:rsidRPr="006F242C">
              <w:rPr>
                <w:rFonts w:ascii="Arial" w:hAnsi="Arial" w:cs="Arial"/>
                <w:b/>
              </w:rPr>
              <w:t xml:space="preserve">                  </w:t>
            </w:r>
          </w:p>
          <w:p w14:paraId="78264456" w14:textId="03C1B72E" w:rsidR="006B7B57" w:rsidRPr="006F242C" w:rsidRDefault="006B7B57" w:rsidP="00740B38">
            <w:pPr>
              <w:rPr>
                <w:rFonts w:ascii="Arial" w:hAnsi="Arial" w:cs="Arial"/>
                <w:b/>
              </w:rPr>
            </w:pPr>
            <w:r w:rsidRPr="006F242C">
              <w:rPr>
                <w:rFonts w:ascii="Arial" w:hAnsi="Arial" w:cs="Arial"/>
                <w:b/>
              </w:rPr>
              <w:t xml:space="preserve">Complete and </w:t>
            </w:r>
            <w:r w:rsidR="00483E12" w:rsidRPr="006F242C">
              <w:rPr>
                <w:rFonts w:ascii="Arial" w:hAnsi="Arial" w:cs="Arial"/>
                <w:b/>
              </w:rPr>
              <w:t>email to</w:t>
            </w:r>
            <w:r w:rsidRPr="006F242C">
              <w:rPr>
                <w:rFonts w:ascii="Arial" w:hAnsi="Arial" w:cs="Arial"/>
                <w:b/>
              </w:rPr>
              <w:t>:</w:t>
            </w:r>
            <w:r w:rsidR="00483E12" w:rsidRPr="006F242C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="00DE6FB6" w:rsidRPr="006F242C">
                <w:rPr>
                  <w:rStyle w:val="Hyperlink"/>
                  <w:rFonts w:ascii="Arial" w:hAnsi="Arial" w:cs="Arial"/>
                  <w:b/>
                </w:rPr>
                <w:t>m</w:t>
              </w:r>
              <w:r w:rsidR="000F6CE8">
                <w:rPr>
                  <w:rStyle w:val="Hyperlink"/>
                  <w:rFonts w:ascii="Arial" w:hAnsi="Arial" w:cs="Arial"/>
                  <w:b/>
                </w:rPr>
                <w:t>agda</w:t>
              </w:r>
              <w:r w:rsidR="00DE6FB6" w:rsidRPr="006F242C">
                <w:rPr>
                  <w:rStyle w:val="Hyperlink"/>
                  <w:rFonts w:ascii="Arial" w:hAnsi="Arial" w:cs="Arial"/>
                  <w:b/>
                </w:rPr>
                <w:t>@micron2.com</w:t>
              </w:r>
            </w:hyperlink>
          </w:p>
          <w:p w14:paraId="6F189EDC" w14:textId="77777777" w:rsidR="006B7B57" w:rsidRPr="006F242C" w:rsidRDefault="006B7B57" w:rsidP="00740B38">
            <w:pPr>
              <w:rPr>
                <w:rFonts w:ascii="Arial" w:hAnsi="Arial" w:cs="Arial"/>
                <w:b/>
              </w:rPr>
            </w:pPr>
            <w:r w:rsidRPr="006F242C">
              <w:rPr>
                <w:rFonts w:ascii="Arial" w:hAnsi="Arial" w:cs="Arial"/>
                <w:b/>
              </w:rPr>
              <w:t>and to the auditor at:</w:t>
            </w:r>
          </w:p>
          <w:p w14:paraId="1E93556F" w14:textId="77777777" w:rsidR="00483E12" w:rsidRPr="006F242C" w:rsidRDefault="00483E12" w:rsidP="00740B38">
            <w:pPr>
              <w:rPr>
                <w:rFonts w:ascii="Arial" w:hAnsi="Arial" w:cs="Arial"/>
                <w:b/>
              </w:rPr>
            </w:pPr>
            <w:r w:rsidRPr="006F242C">
              <w:rPr>
                <w:rFonts w:ascii="Arial" w:hAnsi="Arial" w:cs="Arial"/>
                <w:b/>
              </w:rPr>
              <w:t xml:space="preserve">with your evidence within </w:t>
            </w:r>
            <w:r w:rsidRPr="006F242C">
              <w:rPr>
                <w:rFonts w:ascii="Arial" w:hAnsi="Arial" w:cs="Arial"/>
                <w:b/>
                <w:u w:val="single"/>
              </w:rPr>
              <w:t>28 DAYS</w:t>
            </w:r>
            <w:r w:rsidRPr="006F242C">
              <w:rPr>
                <w:rFonts w:ascii="Arial" w:hAnsi="Arial" w:cs="Arial"/>
                <w:b/>
              </w:rPr>
              <w:t xml:space="preserve"> of Audit Date</w:t>
            </w:r>
            <w:r w:rsidR="00CC7217">
              <w:rPr>
                <w:rFonts w:ascii="Arial" w:hAnsi="Arial" w:cs="Arial"/>
                <w:b/>
              </w:rPr>
              <w:t xml:space="preserve"> (or 90 days for an initial audit</w:t>
            </w:r>
            <w:r w:rsidR="00CC7217" w:rsidRPr="002B7285">
              <w:rPr>
                <w:rFonts w:ascii="Arial" w:hAnsi="Arial" w:cs="Arial"/>
                <w:b/>
                <w:highlight w:val="yellow"/>
              </w:rPr>
              <w:t>)</w:t>
            </w:r>
            <w:r w:rsidR="002B7285" w:rsidRPr="002B7285">
              <w:rPr>
                <w:rFonts w:ascii="Arial" w:hAnsi="Arial" w:cs="Arial"/>
                <w:b/>
                <w:highlight w:val="yellow"/>
              </w:rPr>
              <w:t xml:space="preserve">  i.e. xx/xx/20xx</w:t>
            </w:r>
          </w:p>
          <w:p w14:paraId="15415260" w14:textId="77777777" w:rsidR="007C1BA3" w:rsidRDefault="007C1BA3" w:rsidP="00E82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BA3" w14:paraId="7E0D2B1A" w14:textId="77777777" w:rsidTr="00187EEF">
        <w:trPr>
          <w:cantSplit/>
          <w:trHeight w:val="397"/>
          <w:jc w:val="center"/>
        </w:trPr>
        <w:tc>
          <w:tcPr>
            <w:tcW w:w="3042" w:type="dxa"/>
            <w:shd w:val="clear" w:color="auto" w:fill="F2F2F2"/>
            <w:vAlign w:val="center"/>
          </w:tcPr>
          <w:p w14:paraId="14A92499" w14:textId="77777777" w:rsidR="007C1BA3" w:rsidRPr="00E208C4" w:rsidRDefault="007C1BA3">
            <w:pPr>
              <w:tabs>
                <w:tab w:val="left" w:pos="851"/>
                <w:tab w:val="left" w:pos="7640"/>
              </w:tabs>
              <w:rPr>
                <w:rFonts w:ascii="Arial" w:hAnsi="Arial" w:cs="Arial"/>
              </w:rPr>
            </w:pPr>
            <w:r w:rsidRPr="00E208C4">
              <w:rPr>
                <w:rFonts w:ascii="Arial" w:hAnsi="Arial" w:cs="Arial"/>
              </w:rPr>
              <w:t>Company Name</w:t>
            </w:r>
          </w:p>
        </w:tc>
        <w:tc>
          <w:tcPr>
            <w:tcW w:w="7609" w:type="dxa"/>
            <w:vAlign w:val="center"/>
          </w:tcPr>
          <w:p w14:paraId="37EDC039" w14:textId="77777777" w:rsidR="007C1BA3" w:rsidRPr="00E208C4" w:rsidRDefault="007C1B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6F41EDA" w14:textId="77777777" w:rsidR="007C1BA3" w:rsidRDefault="00187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Code:</w:t>
            </w:r>
          </w:p>
        </w:tc>
        <w:tc>
          <w:tcPr>
            <w:tcW w:w="3023" w:type="dxa"/>
            <w:vAlign w:val="center"/>
          </w:tcPr>
          <w:p w14:paraId="4E506A5C" w14:textId="77777777" w:rsidR="007C1BA3" w:rsidRPr="00E208C4" w:rsidRDefault="007C1BA3">
            <w:pPr>
              <w:rPr>
                <w:rFonts w:ascii="Arial" w:hAnsi="Arial" w:cs="Arial"/>
              </w:rPr>
            </w:pPr>
          </w:p>
        </w:tc>
      </w:tr>
      <w:tr w:rsidR="007C1BA3" w14:paraId="6D04BDB9" w14:textId="77777777" w:rsidTr="00187EEF">
        <w:trPr>
          <w:cantSplit/>
          <w:trHeight w:val="397"/>
          <w:jc w:val="center"/>
        </w:trPr>
        <w:tc>
          <w:tcPr>
            <w:tcW w:w="3042" w:type="dxa"/>
            <w:shd w:val="clear" w:color="auto" w:fill="F2F2F2"/>
            <w:vAlign w:val="center"/>
          </w:tcPr>
          <w:p w14:paraId="5A3B82EC" w14:textId="77777777" w:rsidR="007C1BA3" w:rsidRPr="00E208C4" w:rsidRDefault="007C1BA3">
            <w:pPr>
              <w:rPr>
                <w:rFonts w:ascii="Arial" w:hAnsi="Arial" w:cs="Arial"/>
              </w:rPr>
            </w:pPr>
            <w:r w:rsidRPr="00E208C4">
              <w:rPr>
                <w:rFonts w:ascii="Arial" w:hAnsi="Arial" w:cs="Arial"/>
              </w:rPr>
              <w:t xml:space="preserve"> Site Address</w:t>
            </w:r>
          </w:p>
        </w:tc>
        <w:tc>
          <w:tcPr>
            <w:tcW w:w="12333" w:type="dxa"/>
            <w:gridSpan w:val="3"/>
            <w:vAlign w:val="center"/>
          </w:tcPr>
          <w:p w14:paraId="381A88F4" w14:textId="77777777" w:rsidR="007C1BA3" w:rsidRPr="00E208C4" w:rsidRDefault="007C1BA3">
            <w:pPr>
              <w:tabs>
                <w:tab w:val="left" w:pos="851"/>
                <w:tab w:val="left" w:pos="7640"/>
              </w:tabs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-408"/>
        <w:tblW w:w="15309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422"/>
        <w:gridCol w:w="1524"/>
        <w:gridCol w:w="2104"/>
        <w:gridCol w:w="2240"/>
        <w:gridCol w:w="1241"/>
        <w:gridCol w:w="1583"/>
        <w:gridCol w:w="2281"/>
        <w:gridCol w:w="2914"/>
      </w:tblGrid>
      <w:tr w:rsidR="00FB08D6" w:rsidRPr="007271E6" w14:paraId="3B3DF762" w14:textId="77777777" w:rsidTr="00FB08D6">
        <w:trPr>
          <w:cantSplit/>
          <w:trHeight w:val="522"/>
          <w:tblCellSpacing w:w="14" w:type="dxa"/>
        </w:trPr>
        <w:tc>
          <w:tcPr>
            <w:tcW w:w="1380" w:type="dxa"/>
          </w:tcPr>
          <w:p w14:paraId="69EF4E2D" w14:textId="77777777" w:rsidR="00FB08D6" w:rsidRPr="007271E6" w:rsidRDefault="00FB08D6" w:rsidP="00F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1:</w:t>
            </w:r>
          </w:p>
        </w:tc>
        <w:tc>
          <w:tcPr>
            <w:tcW w:w="1496" w:type="dxa"/>
            <w:tcBorders>
              <w:right w:val="single" w:sz="2" w:space="0" w:color="auto"/>
            </w:tcBorders>
          </w:tcPr>
          <w:p w14:paraId="1C970AD0" w14:textId="77777777" w:rsidR="00517A49" w:rsidRPr="00517A49" w:rsidRDefault="00FB08D6" w:rsidP="00FB0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076" w:type="dxa"/>
            <w:tcBorders>
              <w:right w:val="single" w:sz="2" w:space="0" w:color="auto"/>
            </w:tcBorders>
          </w:tcPr>
          <w:p w14:paraId="698687B4" w14:textId="77777777" w:rsidR="00FB08D6" w:rsidRPr="007271E6" w:rsidRDefault="00FB08D6" w:rsidP="00FB08D6">
            <w:pPr>
              <w:rPr>
                <w:rFonts w:ascii="Arial" w:hAnsi="Arial" w:cs="Arial"/>
              </w:rPr>
            </w:pPr>
            <w:r w:rsidRPr="002567E4">
              <w:rPr>
                <w:rFonts w:ascii="Arial" w:hAnsi="Arial" w:cs="Arial"/>
                <w:sz w:val="16"/>
                <w:szCs w:val="16"/>
              </w:rPr>
              <w:t>Start Time</w:t>
            </w:r>
          </w:p>
        </w:tc>
        <w:tc>
          <w:tcPr>
            <w:tcW w:w="2212" w:type="dxa"/>
            <w:tcBorders>
              <w:right w:val="single" w:sz="18" w:space="0" w:color="auto"/>
            </w:tcBorders>
          </w:tcPr>
          <w:p w14:paraId="691102CB" w14:textId="77777777" w:rsidR="00FB08D6" w:rsidRPr="007271E6" w:rsidRDefault="00FB08D6" w:rsidP="00FB08D6">
            <w:pPr>
              <w:rPr>
                <w:rFonts w:ascii="Arial" w:hAnsi="Arial" w:cs="Arial"/>
              </w:rPr>
            </w:pPr>
            <w:r w:rsidRPr="002567E4">
              <w:rPr>
                <w:rFonts w:ascii="Arial" w:hAnsi="Arial" w:cs="Arial"/>
                <w:sz w:val="16"/>
                <w:szCs w:val="16"/>
              </w:rPr>
              <w:t>Finish Time</w:t>
            </w:r>
          </w:p>
        </w:tc>
        <w:tc>
          <w:tcPr>
            <w:tcW w:w="1213" w:type="dxa"/>
            <w:tcBorders>
              <w:left w:val="single" w:sz="18" w:space="0" w:color="auto"/>
              <w:right w:val="single" w:sz="2" w:space="0" w:color="auto"/>
            </w:tcBorders>
          </w:tcPr>
          <w:p w14:paraId="4CA50FFE" w14:textId="77777777" w:rsidR="00FB08D6" w:rsidRPr="007271E6" w:rsidRDefault="00FB08D6" w:rsidP="00F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2:</w:t>
            </w:r>
          </w:p>
        </w:tc>
        <w:tc>
          <w:tcPr>
            <w:tcW w:w="1555" w:type="dxa"/>
            <w:tcBorders>
              <w:right w:val="single" w:sz="2" w:space="0" w:color="auto"/>
            </w:tcBorders>
          </w:tcPr>
          <w:p w14:paraId="736372D7" w14:textId="77777777" w:rsidR="00FB08D6" w:rsidRPr="007271E6" w:rsidRDefault="00FB08D6" w:rsidP="00F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253" w:type="dxa"/>
            <w:tcBorders>
              <w:right w:val="single" w:sz="2" w:space="0" w:color="auto"/>
            </w:tcBorders>
          </w:tcPr>
          <w:p w14:paraId="49398DB4" w14:textId="77777777" w:rsidR="00FB08D6" w:rsidRPr="002567E4" w:rsidRDefault="00FB08D6" w:rsidP="00FB08D6">
            <w:pPr>
              <w:rPr>
                <w:rFonts w:ascii="Arial" w:hAnsi="Arial" w:cs="Arial"/>
                <w:sz w:val="16"/>
                <w:szCs w:val="16"/>
              </w:rPr>
            </w:pPr>
            <w:r w:rsidRPr="002567E4">
              <w:rPr>
                <w:rFonts w:ascii="Arial" w:hAnsi="Arial" w:cs="Arial"/>
                <w:sz w:val="16"/>
                <w:szCs w:val="16"/>
              </w:rPr>
              <w:t>Start Time</w:t>
            </w:r>
          </w:p>
          <w:p w14:paraId="3FFE05F0" w14:textId="77777777" w:rsidR="00FB08D6" w:rsidRPr="002567E4" w:rsidRDefault="00FB08D6" w:rsidP="00FB0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tcBorders>
              <w:right w:val="single" w:sz="2" w:space="0" w:color="auto"/>
            </w:tcBorders>
          </w:tcPr>
          <w:p w14:paraId="0F368FF9" w14:textId="77777777" w:rsidR="00FB08D6" w:rsidRPr="002567E4" w:rsidRDefault="00FB08D6" w:rsidP="00FB08D6">
            <w:pPr>
              <w:rPr>
                <w:rFonts w:ascii="Arial" w:hAnsi="Arial" w:cs="Arial"/>
                <w:sz w:val="16"/>
                <w:szCs w:val="16"/>
              </w:rPr>
            </w:pPr>
            <w:r w:rsidRPr="002567E4">
              <w:rPr>
                <w:rFonts w:ascii="Arial" w:hAnsi="Arial" w:cs="Arial"/>
                <w:sz w:val="16"/>
                <w:szCs w:val="16"/>
              </w:rPr>
              <w:t>Finish Time</w:t>
            </w:r>
          </w:p>
        </w:tc>
      </w:tr>
      <w:tr w:rsidR="00517A49" w:rsidRPr="007271E6" w14:paraId="31F2E3FD" w14:textId="77777777" w:rsidTr="00FB08D6">
        <w:trPr>
          <w:cantSplit/>
          <w:trHeight w:val="522"/>
          <w:tblCellSpacing w:w="14" w:type="dxa"/>
        </w:trPr>
        <w:tc>
          <w:tcPr>
            <w:tcW w:w="1380" w:type="dxa"/>
          </w:tcPr>
          <w:p w14:paraId="53483FB8" w14:textId="77777777" w:rsidR="00517A49" w:rsidRPr="007271E6" w:rsidRDefault="00517A49" w:rsidP="00FB08D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right w:val="single" w:sz="2" w:space="0" w:color="auto"/>
            </w:tcBorders>
          </w:tcPr>
          <w:p w14:paraId="15C15CE0" w14:textId="77777777" w:rsidR="00517A49" w:rsidRPr="006F3243" w:rsidRDefault="00517A49" w:rsidP="00FB0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right w:val="single" w:sz="2" w:space="0" w:color="auto"/>
            </w:tcBorders>
          </w:tcPr>
          <w:p w14:paraId="3614A77C" w14:textId="77777777" w:rsidR="00517A49" w:rsidRPr="007271E6" w:rsidRDefault="00517A49" w:rsidP="00FB08D6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right w:val="single" w:sz="18" w:space="0" w:color="auto"/>
            </w:tcBorders>
          </w:tcPr>
          <w:p w14:paraId="516A1D08" w14:textId="77777777" w:rsidR="00517A49" w:rsidRPr="002567E4" w:rsidRDefault="00517A49" w:rsidP="00FB0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18" w:space="0" w:color="auto"/>
              <w:right w:val="single" w:sz="2" w:space="0" w:color="auto"/>
            </w:tcBorders>
          </w:tcPr>
          <w:p w14:paraId="6EE8A5B4" w14:textId="77777777" w:rsidR="00517A49" w:rsidRPr="007271E6" w:rsidRDefault="00517A49" w:rsidP="00FB08D6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right w:val="single" w:sz="2" w:space="0" w:color="auto"/>
            </w:tcBorders>
          </w:tcPr>
          <w:p w14:paraId="6E29D682" w14:textId="77777777" w:rsidR="00517A49" w:rsidRPr="006F3243" w:rsidRDefault="00517A49" w:rsidP="00FB0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right w:val="single" w:sz="2" w:space="0" w:color="auto"/>
            </w:tcBorders>
          </w:tcPr>
          <w:p w14:paraId="56173DA0" w14:textId="77777777" w:rsidR="00517A49" w:rsidRPr="002567E4" w:rsidRDefault="00517A49" w:rsidP="00FB0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tcBorders>
              <w:right w:val="single" w:sz="2" w:space="0" w:color="auto"/>
            </w:tcBorders>
          </w:tcPr>
          <w:p w14:paraId="54A3FB77" w14:textId="77777777" w:rsidR="00517A49" w:rsidRPr="002567E4" w:rsidRDefault="00517A49" w:rsidP="00FB08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53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042"/>
        <w:gridCol w:w="7609"/>
        <w:gridCol w:w="1701"/>
        <w:gridCol w:w="3023"/>
      </w:tblGrid>
      <w:tr w:rsidR="00FB08D6" w14:paraId="50164939" w14:textId="77777777" w:rsidTr="00187EEF">
        <w:trPr>
          <w:cantSplit/>
          <w:trHeight w:val="434"/>
          <w:jc w:val="center"/>
        </w:trPr>
        <w:tc>
          <w:tcPr>
            <w:tcW w:w="3042" w:type="dxa"/>
            <w:shd w:val="clear" w:color="auto" w:fill="F2F2F2"/>
            <w:vAlign w:val="center"/>
          </w:tcPr>
          <w:p w14:paraId="4E213FFE" w14:textId="77777777" w:rsidR="00FB08D6" w:rsidRPr="00E208C4" w:rsidRDefault="00FB08D6" w:rsidP="00FB08D6">
            <w:pPr>
              <w:tabs>
                <w:tab w:val="left" w:pos="851"/>
                <w:tab w:val="left" w:pos="7640"/>
              </w:tabs>
              <w:rPr>
                <w:rFonts w:ascii="Arial" w:hAnsi="Arial" w:cs="Arial"/>
              </w:rPr>
            </w:pPr>
            <w:r w:rsidRPr="00E208C4">
              <w:rPr>
                <w:rFonts w:ascii="Arial" w:hAnsi="Arial" w:cs="Arial"/>
              </w:rPr>
              <w:t>Contact Name</w:t>
            </w:r>
          </w:p>
        </w:tc>
        <w:tc>
          <w:tcPr>
            <w:tcW w:w="7609" w:type="dxa"/>
            <w:vAlign w:val="center"/>
          </w:tcPr>
          <w:p w14:paraId="6CA0E05E" w14:textId="77777777" w:rsidR="00FB08D6" w:rsidRPr="00E208C4" w:rsidRDefault="00FB08D6" w:rsidP="00FB08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2CC61F8" w14:textId="77777777" w:rsidR="00FB08D6" w:rsidRDefault="00FB08D6" w:rsidP="00FB08D6">
            <w:pPr>
              <w:ind w:left="4510" w:hanging="45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A002A">
              <w:rPr>
                <w:rFonts w:ascii="Arial" w:hAnsi="Arial" w:cs="Arial"/>
                <w:sz w:val="16"/>
                <w:szCs w:val="16"/>
              </w:rPr>
              <w:t xml:space="preserve">ate </w:t>
            </w:r>
          </w:p>
        </w:tc>
        <w:tc>
          <w:tcPr>
            <w:tcW w:w="3023" w:type="dxa"/>
            <w:vAlign w:val="center"/>
          </w:tcPr>
          <w:p w14:paraId="25D74F9F" w14:textId="77777777" w:rsidR="00FB08D6" w:rsidRPr="00E208C4" w:rsidRDefault="00FB08D6" w:rsidP="00FB08D6">
            <w:pPr>
              <w:rPr>
                <w:rFonts w:ascii="Arial" w:hAnsi="Arial" w:cs="Arial"/>
              </w:rPr>
            </w:pPr>
          </w:p>
        </w:tc>
      </w:tr>
      <w:tr w:rsidR="00533361" w14:paraId="3401AF59" w14:textId="77777777" w:rsidTr="00533361">
        <w:trPr>
          <w:cantSplit/>
          <w:trHeight w:val="446"/>
          <w:jc w:val="center"/>
        </w:trPr>
        <w:tc>
          <w:tcPr>
            <w:tcW w:w="3042" w:type="dxa"/>
            <w:shd w:val="clear" w:color="auto" w:fill="F2F2F2"/>
            <w:vAlign w:val="center"/>
          </w:tcPr>
          <w:p w14:paraId="0203EDF9" w14:textId="77777777" w:rsidR="00533361" w:rsidRPr="00E208C4" w:rsidRDefault="00533361" w:rsidP="0057412D">
            <w:pPr>
              <w:tabs>
                <w:tab w:val="left" w:pos="851"/>
                <w:tab w:val="left" w:pos="7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Signature*</w:t>
            </w:r>
          </w:p>
        </w:tc>
        <w:tc>
          <w:tcPr>
            <w:tcW w:w="12333" w:type="dxa"/>
            <w:gridSpan w:val="3"/>
            <w:vAlign w:val="center"/>
          </w:tcPr>
          <w:p w14:paraId="6BCD09E6" w14:textId="77777777" w:rsidR="00533361" w:rsidRPr="00E208C4" w:rsidRDefault="00533361" w:rsidP="0057412D">
            <w:pPr>
              <w:rPr>
                <w:rFonts w:ascii="Arial" w:hAnsi="Arial" w:cs="Arial"/>
              </w:rPr>
            </w:pPr>
          </w:p>
        </w:tc>
      </w:tr>
      <w:tr w:rsidR="00533361" w14:paraId="317761E0" w14:textId="77777777" w:rsidTr="0057412D">
        <w:trPr>
          <w:cantSplit/>
          <w:trHeight w:val="434"/>
          <w:jc w:val="center"/>
        </w:trPr>
        <w:tc>
          <w:tcPr>
            <w:tcW w:w="3042" w:type="dxa"/>
            <w:shd w:val="clear" w:color="auto" w:fill="F2F2F2"/>
            <w:vAlign w:val="center"/>
          </w:tcPr>
          <w:p w14:paraId="3FB0BE60" w14:textId="77777777" w:rsidR="00533361" w:rsidRPr="00E208C4" w:rsidRDefault="00533361" w:rsidP="0057412D">
            <w:pPr>
              <w:tabs>
                <w:tab w:val="left" w:pos="851"/>
                <w:tab w:val="left" w:pos="7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 Signature</w:t>
            </w:r>
          </w:p>
        </w:tc>
        <w:tc>
          <w:tcPr>
            <w:tcW w:w="7609" w:type="dxa"/>
            <w:vAlign w:val="center"/>
          </w:tcPr>
          <w:p w14:paraId="7A8448EE" w14:textId="77777777" w:rsidR="00533361" w:rsidRPr="00E208C4" w:rsidRDefault="00533361" w:rsidP="0057412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FEECD6B" w14:textId="77777777" w:rsidR="00533361" w:rsidRDefault="00533361" w:rsidP="0057412D">
            <w:pPr>
              <w:ind w:left="4510" w:hanging="45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023" w:type="dxa"/>
            <w:vAlign w:val="center"/>
          </w:tcPr>
          <w:p w14:paraId="474B5E8F" w14:textId="77777777" w:rsidR="00533361" w:rsidRPr="00E208C4" w:rsidRDefault="00533361" w:rsidP="0057412D">
            <w:pPr>
              <w:rPr>
                <w:rFonts w:ascii="Arial" w:hAnsi="Arial" w:cs="Arial"/>
              </w:rPr>
            </w:pPr>
          </w:p>
        </w:tc>
      </w:tr>
    </w:tbl>
    <w:p w14:paraId="4BF2A49E" w14:textId="77777777" w:rsidR="00F863D6" w:rsidRDefault="00187EEF" w:rsidP="00187EEF">
      <w:pPr>
        <w:pStyle w:val="Header"/>
        <w:tabs>
          <w:tab w:val="clear" w:pos="4153"/>
          <w:tab w:val="clear" w:pos="8306"/>
          <w:tab w:val="left" w:pos="1418"/>
          <w:tab w:val="right" w:pos="9214"/>
        </w:tabs>
        <w:jc w:val="center"/>
      </w:pPr>
      <w:r w:rsidRPr="00187EEF">
        <w:rPr>
          <w:rFonts w:asciiTheme="minorHAnsi" w:hAnsiTheme="minorHAnsi"/>
        </w:rPr>
        <w:t>* I confirm the audit times above and my agreement with the non conformities raised</w:t>
      </w:r>
      <w:r>
        <w:t>.</w:t>
      </w:r>
    </w:p>
    <w:p w14:paraId="36A21DDC" w14:textId="77777777" w:rsidR="00EE7B5B" w:rsidRDefault="00EE7B5B">
      <w:pPr>
        <w:pStyle w:val="Header"/>
        <w:tabs>
          <w:tab w:val="clear" w:pos="4153"/>
          <w:tab w:val="clear" w:pos="8306"/>
          <w:tab w:val="left" w:pos="1418"/>
          <w:tab w:val="right" w:pos="9214"/>
        </w:tabs>
      </w:pPr>
    </w:p>
    <w:p w14:paraId="0460604F" w14:textId="77777777" w:rsidR="00EE7B5B" w:rsidRDefault="00EE7B5B" w:rsidP="00EE7B5B">
      <w:pPr>
        <w:pStyle w:val="Header"/>
        <w:tabs>
          <w:tab w:val="clear" w:pos="4153"/>
          <w:tab w:val="clear" w:pos="8306"/>
          <w:tab w:val="left" w:pos="1418"/>
          <w:tab w:val="right" w:pos="921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</w:p>
    <w:p w14:paraId="005B72F2" w14:textId="77777777" w:rsidR="00FB08D6" w:rsidRPr="00EE7B5B" w:rsidRDefault="00EE7B5B" w:rsidP="00EE7B5B">
      <w:pPr>
        <w:pStyle w:val="Header"/>
        <w:tabs>
          <w:tab w:val="clear" w:pos="4153"/>
          <w:tab w:val="clear" w:pos="8306"/>
          <w:tab w:val="left" w:pos="1418"/>
          <w:tab w:val="right" w:pos="9214"/>
        </w:tabs>
        <w:jc w:val="both"/>
        <w:rPr>
          <w:rFonts w:ascii="Arial" w:hAnsi="Arial" w:cs="Arial"/>
          <w:b/>
          <w:sz w:val="24"/>
        </w:rPr>
      </w:pPr>
      <w:r w:rsidRPr="00EE7B5B">
        <w:rPr>
          <w:rFonts w:ascii="Arial" w:hAnsi="Arial" w:cs="Arial"/>
          <w:b/>
          <w:sz w:val="24"/>
        </w:rPr>
        <w:t>Non-Conformity Summary</w:t>
      </w:r>
    </w:p>
    <w:p w14:paraId="4F5562E3" w14:textId="77777777" w:rsidR="00F863D6" w:rsidRPr="00EE7B5B" w:rsidRDefault="00F863D6" w:rsidP="00EE7B5B">
      <w:pPr>
        <w:rPr>
          <w:rFonts w:ascii="Arial" w:hAnsi="Arial" w:cs="Arial"/>
          <w:b/>
        </w:rPr>
      </w:pPr>
    </w:p>
    <w:sdt>
      <w:sdtPr>
        <w:rPr>
          <w:rFonts w:ascii="Arial" w:hAnsi="Arial"/>
          <w:color w:val="808080"/>
        </w:rPr>
        <w:alias w:val="Non-Conformity Critical"/>
        <w:tag w:val="NON_CONFORMITY_CRITICAL"/>
        <w:id w:val="14027440"/>
        <w:placeholder>
          <w:docPart w:val="E024410E99F5424B9D2D4E73EE2239E8"/>
        </w:placeholder>
        <w:docPartList>
          <w:docPartGallery w:val="Custom Tables"/>
        </w:docPartList>
      </w:sdtPr>
      <w:sdtEndPr/>
      <w:sdtContent>
        <w:sdt>
          <w:sdtPr>
            <w:rPr>
              <w:rFonts w:ascii="Arial" w:hAnsi="Arial" w:cs="Arial"/>
              <w:color w:val="808080"/>
            </w:rPr>
            <w:alias w:val="Non-Conformity Critical"/>
            <w:tag w:val="NON_CONFORMITY_CRITICAL"/>
            <w:id w:val="20998879"/>
            <w:placeholder>
              <w:docPart w:val="04B6BA5AE57748618743B9EB067AA3E2"/>
            </w:placeholder>
            <w:docPartList>
              <w:docPartGallery w:val="Custom Tables"/>
            </w:docPartList>
          </w:sdtPr>
          <w:sdtEndPr/>
          <w:sdtContent>
            <w:p w14:paraId="19BF886B" w14:textId="77777777" w:rsidR="00F863D6" w:rsidRPr="00F973CC" w:rsidRDefault="00F863D6" w:rsidP="00F863D6">
              <w:pPr>
                <w:jc w:val="center"/>
                <w:rPr>
                  <w:rFonts w:ascii="Arial" w:hAnsi="Arial" w:cs="Arial"/>
                </w:rPr>
              </w:pPr>
            </w:p>
            <w:tbl>
              <w:tblPr>
                <w:tblW w:w="4763" w:type="pct"/>
                <w:tblInd w:w="534" w:type="dxa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709"/>
                <w:gridCol w:w="1344"/>
                <w:gridCol w:w="9281"/>
                <w:gridCol w:w="3831"/>
              </w:tblGrid>
              <w:tr w:rsidR="00F863D6" w:rsidRPr="00F973CC" w14:paraId="50786DC7" w14:textId="77777777" w:rsidTr="00231B19">
                <w:trPr>
                  <w:trHeight w:val="387"/>
                  <w:tblHeader/>
                </w:trPr>
                <w:tc>
                  <w:tcPr>
                    <w:tcW w:w="5000" w:type="pct"/>
                    <w:gridSpan w:val="4"/>
                    <w:shd w:val="clear" w:color="auto" w:fill="auto"/>
                    <w:vAlign w:val="center"/>
                  </w:tcPr>
                  <w:p w14:paraId="63E12C96" w14:textId="77777777" w:rsidR="00F863D6" w:rsidRPr="00F863D6" w:rsidRDefault="00F863D6" w:rsidP="00FB08D6">
                    <w:pPr>
                      <w:rPr>
                        <w:rFonts w:ascii="Arial" w:hAnsi="Arial" w:cs="Arial"/>
                        <w:b/>
                      </w:rPr>
                    </w:pPr>
                    <w:r w:rsidRPr="00F863D6">
                      <w:rPr>
                        <w:rFonts w:ascii="Arial" w:hAnsi="Arial" w:cs="Arial"/>
                        <w:b/>
                      </w:rPr>
                      <w:t>Critical</w:t>
                    </w:r>
                  </w:p>
                </w:tc>
              </w:tr>
              <w:tr w:rsidR="00F863D6" w:rsidRPr="00F973CC" w14:paraId="0B7F75EE" w14:textId="77777777" w:rsidTr="00231B19">
                <w:trPr>
                  <w:trHeight w:val="333"/>
                </w:trPr>
                <w:tc>
                  <w:tcPr>
                    <w:tcW w:w="234" w:type="pct"/>
                    <w:shd w:val="clear" w:color="auto" w:fill="FFFFFF" w:themeFill="background1"/>
                    <w:vAlign w:val="center"/>
                  </w:tcPr>
                  <w:p w14:paraId="37184BBA" w14:textId="77777777" w:rsidR="00F863D6" w:rsidRPr="00F973CC" w:rsidRDefault="00F863D6" w:rsidP="00FB08D6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973CC">
                      <w:rPr>
                        <w:rFonts w:ascii="Arial" w:hAnsi="Arial" w:cs="Arial"/>
                        <w:b/>
                        <w:sz w:val="16"/>
                      </w:rPr>
                      <w:t>No.</w:t>
                    </w:r>
                  </w:p>
                </w:tc>
                <w:tc>
                  <w:tcPr>
                    <w:tcW w:w="443" w:type="pct"/>
                    <w:vAlign w:val="center"/>
                  </w:tcPr>
                  <w:p w14:paraId="3A1DEFA5" w14:textId="77777777" w:rsidR="00F863D6" w:rsidRPr="00F973CC" w:rsidRDefault="00F863D6" w:rsidP="00FB08D6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Clause</w:t>
                    </w:r>
                  </w:p>
                </w:tc>
                <w:tc>
                  <w:tcPr>
                    <w:tcW w:w="3060" w:type="pct"/>
                    <w:vAlign w:val="center"/>
                  </w:tcPr>
                  <w:p w14:paraId="297F54F3" w14:textId="77777777" w:rsidR="00F863D6" w:rsidRPr="00F973CC" w:rsidRDefault="00F863D6" w:rsidP="00FB08D6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973CC">
                      <w:rPr>
                        <w:rFonts w:ascii="Arial" w:hAnsi="Arial" w:cs="Arial"/>
                        <w:b/>
                        <w:sz w:val="16"/>
                      </w:rPr>
                      <w:t>Details of non-conformity</w:t>
                    </w:r>
                  </w:p>
                </w:tc>
                <w:tc>
                  <w:tcPr>
                    <w:tcW w:w="1263" w:type="pct"/>
                  </w:tcPr>
                  <w:p w14:paraId="14EAB71C" w14:textId="77777777" w:rsidR="00F863D6" w:rsidRPr="00F973CC" w:rsidRDefault="00F863D6" w:rsidP="00FB08D6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973CC">
                      <w:rPr>
                        <w:rFonts w:ascii="Arial" w:hAnsi="Arial" w:cs="Arial"/>
                        <w:b/>
                        <w:sz w:val="16"/>
                      </w:rPr>
                      <w:t>Anticipated re-audit date</w:t>
                    </w:r>
                  </w:p>
                </w:tc>
              </w:tr>
              <w:tr w:rsidR="00F863D6" w:rsidRPr="00F973CC" w14:paraId="3588901D" w14:textId="77777777" w:rsidTr="00231B19">
                <w:trPr>
                  <w:trHeight w:val="476"/>
                </w:trPr>
                <w:tc>
                  <w:tcPr>
                    <w:tcW w:w="234" w:type="pct"/>
                    <w:vAlign w:val="center"/>
                  </w:tcPr>
                  <w:p w14:paraId="33DBED40" w14:textId="77777777" w:rsidR="00F863D6" w:rsidRPr="00F973CC" w:rsidRDefault="00F863D6" w:rsidP="00FB08D6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3" w:type="pct"/>
                    <w:shd w:val="clear" w:color="auto" w:fill="auto"/>
                    <w:vAlign w:val="center"/>
                  </w:tcPr>
                  <w:p w14:paraId="17297629" w14:textId="77777777" w:rsidR="00F863D6" w:rsidRPr="00F973CC" w:rsidRDefault="00F863D6" w:rsidP="00FB08D6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060" w:type="pct"/>
                    <w:shd w:val="clear" w:color="auto" w:fill="auto"/>
                    <w:vAlign w:val="center"/>
                  </w:tcPr>
                  <w:p w14:paraId="2CA6C86E" w14:textId="77777777" w:rsidR="00F863D6" w:rsidRPr="00F973CC" w:rsidRDefault="00F863D6" w:rsidP="00FB08D6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263" w:type="pct"/>
                    <w:vAlign w:val="center"/>
                  </w:tcPr>
                  <w:p w14:paraId="1563ED05" w14:textId="77777777" w:rsidR="00F863D6" w:rsidRPr="00F973CC" w:rsidRDefault="00F863D6" w:rsidP="00FB08D6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tbl>
            <w:p w14:paraId="530D8452" w14:textId="77777777" w:rsidR="00F863D6" w:rsidRPr="00F973CC" w:rsidRDefault="000F6CE8" w:rsidP="00F863D6">
              <w:pPr>
                <w:jc w:val="center"/>
                <w:rPr>
                  <w:rFonts w:ascii="Arial" w:hAnsi="Arial" w:cs="Arial"/>
                  <w:color w:val="808080"/>
                </w:rPr>
              </w:pPr>
            </w:p>
          </w:sdtContent>
        </w:sdt>
        <w:p w14:paraId="489A2B2F" w14:textId="77777777" w:rsidR="006B7B57" w:rsidRPr="002F5041" w:rsidRDefault="006B7B57" w:rsidP="006B7B57">
          <w:pPr>
            <w:jc w:val="center"/>
            <w:rPr>
              <w:rFonts w:ascii="Arial" w:hAnsi="Arial"/>
            </w:rPr>
          </w:pPr>
        </w:p>
        <w:p w14:paraId="5D778B68" w14:textId="77777777" w:rsidR="006B7B57" w:rsidRDefault="000F6CE8" w:rsidP="006B7B57">
          <w:pPr>
            <w:jc w:val="center"/>
            <w:rPr>
              <w:rFonts w:ascii="Arial" w:hAnsi="Arial"/>
              <w:color w:val="808080"/>
            </w:rPr>
          </w:pPr>
        </w:p>
      </w:sdtContent>
    </w:sdt>
    <w:sdt>
      <w:sdtPr>
        <w:rPr>
          <w:rFonts w:ascii="Arial" w:hAnsi="Arial"/>
          <w:color w:val="808080"/>
        </w:rPr>
        <w:alias w:val="Non-Conformity Major"/>
        <w:tag w:val="NON_CONFORMITY_MAJOR"/>
        <w:id w:val="14027436"/>
        <w:placeholder>
          <w:docPart w:val="A3A3AF3446A14EA89B5CB055F1AFDAAB"/>
        </w:placeholder>
        <w:docPartList>
          <w:docPartGallery w:val="Custom Tables"/>
        </w:docPartList>
      </w:sdtPr>
      <w:sdtEndPr/>
      <w:sdtContent>
        <w:p w14:paraId="4E2BECBF" w14:textId="77777777" w:rsidR="00E82D43" w:rsidRDefault="00E82D43"/>
        <w:p w14:paraId="06263EAC" w14:textId="77777777" w:rsidR="00533361" w:rsidRDefault="00533361">
          <w:r>
            <w:br w:type="page"/>
          </w:r>
        </w:p>
        <w:tbl>
          <w:tblPr>
            <w:tblW w:w="15167" w:type="dxa"/>
            <w:tblInd w:w="53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540"/>
            <w:gridCol w:w="1301"/>
            <w:gridCol w:w="3259"/>
            <w:gridCol w:w="2971"/>
            <w:gridCol w:w="2789"/>
            <w:gridCol w:w="1440"/>
            <w:gridCol w:w="1445"/>
            <w:gridCol w:w="1422"/>
          </w:tblGrid>
          <w:tr w:rsidR="00485384" w:rsidRPr="002F5041" w14:paraId="04DF0F49" w14:textId="77777777" w:rsidTr="00033B3D">
            <w:trPr>
              <w:trHeight w:val="387"/>
              <w:tblHeader/>
            </w:trPr>
            <w:tc>
              <w:tcPr>
                <w:tcW w:w="12300" w:type="dxa"/>
                <w:gridSpan w:val="6"/>
                <w:shd w:val="clear" w:color="auto" w:fill="auto"/>
                <w:vAlign w:val="center"/>
              </w:tcPr>
              <w:p w14:paraId="043EF373" w14:textId="77777777" w:rsidR="00485384" w:rsidRPr="00E82D43" w:rsidRDefault="00485384" w:rsidP="00E82D43">
                <w:pPr>
                  <w:rPr>
                    <w:rFonts w:ascii="Arial" w:hAnsi="Arial"/>
                    <w:b/>
                  </w:rPr>
                </w:pPr>
                <w:r w:rsidRPr="00725A6D">
                  <w:rPr>
                    <w:rFonts w:ascii="Arial" w:hAnsi="Arial"/>
                    <w:b/>
                  </w:rPr>
                  <w:lastRenderedPageBreak/>
                  <w:t>Major</w:t>
                </w:r>
              </w:p>
            </w:tc>
            <w:tc>
              <w:tcPr>
                <w:tcW w:w="2867" w:type="dxa"/>
                <w:gridSpan w:val="2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E0E47A2" w14:textId="77777777" w:rsidR="00485384" w:rsidRPr="00E82D43" w:rsidRDefault="00485384" w:rsidP="00E82D43">
                <w:pPr>
                  <w:rPr>
                    <w:rFonts w:ascii="Arial" w:hAnsi="Arial"/>
                    <w:b/>
                  </w:rPr>
                </w:pPr>
                <w:r w:rsidRPr="00E82D43">
                  <w:rPr>
                    <w:rFonts w:ascii="Arial" w:hAnsi="Arial"/>
                    <w:b/>
                  </w:rPr>
                  <w:t>MICRON2 USE ONLY</w:t>
                </w:r>
              </w:p>
            </w:tc>
          </w:tr>
          <w:tr w:rsidR="006B7B57" w:rsidRPr="00EE7B5B" w14:paraId="68FB33D3" w14:textId="77777777" w:rsidTr="00533361">
            <w:trPr>
              <w:trHeight w:val="333"/>
            </w:trPr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7C5A19B0" w14:textId="77777777" w:rsidR="006B7B57" w:rsidRPr="00EE7B5B" w:rsidRDefault="006B7B57" w:rsidP="006B7B57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No.</w:t>
                </w:r>
              </w:p>
            </w:tc>
            <w:tc>
              <w:tcPr>
                <w:tcW w:w="1301" w:type="dxa"/>
                <w:vAlign w:val="center"/>
              </w:tcPr>
              <w:p w14:paraId="279881A8" w14:textId="77777777" w:rsidR="006B7B57" w:rsidRPr="00EE7B5B" w:rsidRDefault="006B7B57" w:rsidP="006B7B57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Requirement ref.</w:t>
                </w:r>
              </w:p>
            </w:tc>
            <w:tc>
              <w:tcPr>
                <w:tcW w:w="3259" w:type="dxa"/>
                <w:vAlign w:val="center"/>
              </w:tcPr>
              <w:p w14:paraId="20B2C24E" w14:textId="77777777" w:rsidR="006B7B57" w:rsidRPr="00EE7B5B" w:rsidRDefault="006B7B57" w:rsidP="006B7B57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Details of non-conformity</w:t>
                </w:r>
              </w:p>
            </w:tc>
            <w:tc>
              <w:tcPr>
                <w:tcW w:w="2971" w:type="dxa"/>
                <w:vAlign w:val="center"/>
              </w:tcPr>
              <w:p w14:paraId="04D4EDA0" w14:textId="77777777" w:rsidR="006B7B57" w:rsidRPr="00EE7B5B" w:rsidRDefault="006B7B57" w:rsidP="006B7B57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Corrective action taken</w:t>
                </w:r>
              </w:p>
            </w:tc>
            <w:tc>
              <w:tcPr>
                <w:tcW w:w="2789" w:type="dxa"/>
                <w:vAlign w:val="center"/>
              </w:tcPr>
              <w:p w14:paraId="77ACCAF2" w14:textId="77777777" w:rsidR="006B7B57" w:rsidRPr="00EE7B5B" w:rsidRDefault="00B45009" w:rsidP="006B7B57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 w:cs="Arial"/>
                    <w:b/>
                    <w:sz w:val="16"/>
                  </w:rPr>
                  <w:t>Proposed preventive action plan (based on root cause analysis)</w:t>
                </w: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3AF28C1E" w14:textId="77777777" w:rsidR="006B7B57" w:rsidRPr="00EE7B5B" w:rsidRDefault="000A78CB" w:rsidP="006B7B57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Root cause analysis</w:t>
                </w: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05F62B73" w14:textId="77777777" w:rsidR="006B7B57" w:rsidRPr="00EE7B5B" w:rsidRDefault="006B7B57" w:rsidP="006B7B57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Date reviewed</w:t>
                </w: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4FED985E" w14:textId="77777777" w:rsidR="006B7B57" w:rsidRPr="00EE7B5B" w:rsidRDefault="006B7B57" w:rsidP="006B7B57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Reviewed by</w:t>
                </w:r>
              </w:p>
            </w:tc>
          </w:tr>
          <w:tr w:rsidR="006B7B57" w:rsidRPr="00EE7B5B" w14:paraId="43671DB2" w14:textId="77777777" w:rsidTr="00533361">
            <w:trPr>
              <w:trHeight w:val="476"/>
            </w:trPr>
            <w:tc>
              <w:tcPr>
                <w:tcW w:w="540" w:type="dxa"/>
                <w:vAlign w:val="center"/>
              </w:tcPr>
              <w:p w14:paraId="08001227" w14:textId="77777777" w:rsidR="006B7B57" w:rsidRPr="00EE7B5B" w:rsidRDefault="006B7B57" w:rsidP="006B7B57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05C5163F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74F32B93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2FDBAB8D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19511186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5619F83A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3D54ABE7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745386CB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</w:tr>
          <w:tr w:rsidR="006B7B57" w:rsidRPr="00EE7B5B" w14:paraId="086FB7DD" w14:textId="77777777" w:rsidTr="00533361">
            <w:trPr>
              <w:trHeight w:val="476"/>
            </w:trPr>
            <w:tc>
              <w:tcPr>
                <w:tcW w:w="540" w:type="dxa"/>
                <w:vAlign w:val="center"/>
              </w:tcPr>
              <w:p w14:paraId="65EB0A8E" w14:textId="77777777" w:rsidR="006B7B57" w:rsidRPr="00EE7B5B" w:rsidRDefault="006B7B57" w:rsidP="006B7B57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0500E213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0DEDA961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7187A3BC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7BA157A8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77ACCBAD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3B0EB198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3DBFF6E6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</w:tr>
          <w:tr w:rsidR="006B7B57" w:rsidRPr="00EE7B5B" w14:paraId="46906C5E" w14:textId="77777777" w:rsidTr="00533361">
            <w:trPr>
              <w:trHeight w:val="476"/>
            </w:trPr>
            <w:tc>
              <w:tcPr>
                <w:tcW w:w="540" w:type="dxa"/>
                <w:vAlign w:val="center"/>
              </w:tcPr>
              <w:p w14:paraId="40ED58C0" w14:textId="77777777" w:rsidR="006B7B57" w:rsidRPr="00EE7B5B" w:rsidRDefault="006B7B57" w:rsidP="006B7B57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6C7291D1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0250F77D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773333EC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025BE9D0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1B258B89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0A66B861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21BC0ECC" w14:textId="77777777" w:rsidR="006B7B57" w:rsidRPr="00EE7B5B" w:rsidRDefault="006B7B57" w:rsidP="006B7B57">
                <w:pPr>
                  <w:rPr>
                    <w:rFonts w:ascii="Arial" w:hAnsi="Arial"/>
                  </w:rPr>
                </w:pPr>
              </w:p>
            </w:tc>
          </w:tr>
        </w:tbl>
        <w:p w14:paraId="2D9A3E32" w14:textId="77777777" w:rsidR="006B7B57" w:rsidRPr="00EE7B5B" w:rsidRDefault="000F6CE8" w:rsidP="006B7B57">
          <w:pPr>
            <w:jc w:val="center"/>
            <w:rPr>
              <w:rFonts w:ascii="Arial" w:hAnsi="Arial"/>
              <w:color w:val="808080"/>
            </w:rPr>
          </w:pPr>
        </w:p>
      </w:sdtContent>
    </w:sdt>
    <w:p w14:paraId="1150DB29" w14:textId="77777777" w:rsidR="006B7B57" w:rsidRPr="00EE7B5B" w:rsidRDefault="006B7B57" w:rsidP="006B7B57">
      <w:pPr>
        <w:rPr>
          <w:rFonts w:ascii="Arial" w:hAnsi="Arial"/>
          <w:sz w:val="18"/>
        </w:rPr>
      </w:pPr>
    </w:p>
    <w:sdt>
      <w:sdtPr>
        <w:rPr>
          <w:rFonts w:ascii="Arial" w:hAnsi="Arial"/>
          <w:color w:val="808080"/>
        </w:rPr>
        <w:alias w:val="Non-Conformity Major"/>
        <w:tag w:val="NON_CONFORMITY_MAJOR"/>
        <w:id w:val="20998885"/>
        <w:placeholder>
          <w:docPart w:val="AA7CE63596584017A794BE7A4A5D8BC2"/>
        </w:placeholder>
        <w:docPartList>
          <w:docPartGallery w:val="Custom Tables"/>
        </w:docPartList>
      </w:sdtPr>
      <w:sdtEndPr/>
      <w:sdtContent>
        <w:p w14:paraId="65F462F3" w14:textId="77777777" w:rsidR="00F863D6" w:rsidRPr="00EE7B5B" w:rsidRDefault="00F863D6" w:rsidP="00F863D6"/>
        <w:tbl>
          <w:tblPr>
            <w:tblW w:w="15167" w:type="dxa"/>
            <w:tblInd w:w="53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540"/>
            <w:gridCol w:w="1301"/>
            <w:gridCol w:w="3259"/>
            <w:gridCol w:w="2971"/>
            <w:gridCol w:w="2789"/>
            <w:gridCol w:w="1440"/>
            <w:gridCol w:w="1445"/>
            <w:gridCol w:w="1422"/>
          </w:tblGrid>
          <w:tr w:rsidR="00485384" w:rsidRPr="00EE7B5B" w14:paraId="296BFCA5" w14:textId="77777777" w:rsidTr="00AB690A">
            <w:trPr>
              <w:trHeight w:val="387"/>
              <w:tblHeader/>
            </w:trPr>
            <w:tc>
              <w:tcPr>
                <w:tcW w:w="12300" w:type="dxa"/>
                <w:gridSpan w:val="6"/>
                <w:shd w:val="clear" w:color="auto" w:fill="auto"/>
                <w:vAlign w:val="center"/>
              </w:tcPr>
              <w:p w14:paraId="6B84E0D0" w14:textId="77777777" w:rsidR="00485384" w:rsidRPr="00EE7B5B" w:rsidRDefault="00485384" w:rsidP="00FB08D6">
                <w:pPr>
                  <w:rPr>
                    <w:rFonts w:ascii="Arial" w:hAnsi="Arial"/>
                    <w:b/>
                  </w:rPr>
                </w:pPr>
                <w:r w:rsidRPr="00EE7B5B">
                  <w:rPr>
                    <w:rFonts w:ascii="Arial" w:hAnsi="Arial"/>
                    <w:b/>
                  </w:rPr>
                  <w:t>Minor</w:t>
                </w:r>
              </w:p>
            </w:tc>
            <w:tc>
              <w:tcPr>
                <w:tcW w:w="2867" w:type="dxa"/>
                <w:gridSpan w:val="2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B171EA" w14:textId="77777777" w:rsidR="00485384" w:rsidRPr="00EE7B5B" w:rsidRDefault="00485384" w:rsidP="00FB08D6">
                <w:pPr>
                  <w:rPr>
                    <w:rFonts w:ascii="Arial" w:hAnsi="Arial"/>
                    <w:b/>
                  </w:rPr>
                </w:pPr>
                <w:r w:rsidRPr="00EE7B5B">
                  <w:rPr>
                    <w:rFonts w:ascii="Arial" w:hAnsi="Arial"/>
                    <w:b/>
                  </w:rPr>
                  <w:t>MICRON2 USE ONLY</w:t>
                </w:r>
              </w:p>
            </w:tc>
          </w:tr>
          <w:tr w:rsidR="00F863D6" w:rsidRPr="00EE7B5B" w14:paraId="54055010" w14:textId="77777777" w:rsidTr="00485384">
            <w:trPr>
              <w:trHeight w:val="333"/>
            </w:trPr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2EC8093A" w14:textId="77777777" w:rsidR="00F863D6" w:rsidRPr="00EE7B5B" w:rsidRDefault="00F863D6" w:rsidP="00FB08D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No.</w:t>
                </w:r>
              </w:p>
            </w:tc>
            <w:tc>
              <w:tcPr>
                <w:tcW w:w="1301" w:type="dxa"/>
                <w:vAlign w:val="center"/>
              </w:tcPr>
              <w:p w14:paraId="4B16D441" w14:textId="77777777" w:rsidR="00F863D6" w:rsidRPr="00EE7B5B" w:rsidRDefault="00F863D6" w:rsidP="00FB08D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Requirement ref.</w:t>
                </w:r>
              </w:p>
            </w:tc>
            <w:tc>
              <w:tcPr>
                <w:tcW w:w="3259" w:type="dxa"/>
                <w:vAlign w:val="center"/>
              </w:tcPr>
              <w:p w14:paraId="45D9A7D1" w14:textId="77777777" w:rsidR="00F863D6" w:rsidRPr="00EE7B5B" w:rsidRDefault="00F863D6" w:rsidP="00FB08D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Details of non-conformity</w:t>
                </w:r>
              </w:p>
            </w:tc>
            <w:tc>
              <w:tcPr>
                <w:tcW w:w="2971" w:type="dxa"/>
                <w:vAlign w:val="center"/>
              </w:tcPr>
              <w:p w14:paraId="4A07CD79" w14:textId="77777777" w:rsidR="00F863D6" w:rsidRPr="00EE7B5B" w:rsidRDefault="00F863D6" w:rsidP="00FB08D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Corrective action taken</w:t>
                </w:r>
              </w:p>
            </w:tc>
            <w:tc>
              <w:tcPr>
                <w:tcW w:w="2789" w:type="dxa"/>
                <w:vAlign w:val="center"/>
              </w:tcPr>
              <w:p w14:paraId="28627EEA" w14:textId="77777777" w:rsidR="00F863D6" w:rsidRPr="00EE7B5B" w:rsidRDefault="00F863D6" w:rsidP="00FB08D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 w:cs="Arial"/>
                    <w:b/>
                    <w:sz w:val="16"/>
                  </w:rPr>
                  <w:t>Proposed preventive action plan (based on root cause analysis)</w:t>
                </w: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65AB9652" w14:textId="77777777" w:rsidR="00F863D6" w:rsidRPr="00EE7B5B" w:rsidRDefault="004B602F" w:rsidP="00FB08D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 w:cs="Arial"/>
                    <w:b/>
                    <w:sz w:val="16"/>
                  </w:rPr>
                  <w:t>Root cause analysis</w:t>
                </w: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02B2B44A" w14:textId="77777777" w:rsidR="00F863D6" w:rsidRPr="00EE7B5B" w:rsidRDefault="00F863D6" w:rsidP="00FB08D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Date reviewed</w:t>
                </w: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1CBB2EF6" w14:textId="77777777" w:rsidR="00F863D6" w:rsidRPr="00EE7B5B" w:rsidRDefault="00F863D6" w:rsidP="00FB08D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Reviewed by</w:t>
                </w:r>
              </w:p>
            </w:tc>
          </w:tr>
          <w:tr w:rsidR="00F863D6" w:rsidRPr="00EE7B5B" w14:paraId="54D469F4" w14:textId="77777777" w:rsidTr="00485384">
            <w:trPr>
              <w:trHeight w:val="476"/>
            </w:trPr>
            <w:tc>
              <w:tcPr>
                <w:tcW w:w="540" w:type="dxa"/>
                <w:vAlign w:val="center"/>
              </w:tcPr>
              <w:p w14:paraId="6ADD453C" w14:textId="77777777" w:rsidR="00F863D6" w:rsidRPr="00EE7B5B" w:rsidRDefault="00F863D6" w:rsidP="00FB08D6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45B5FD51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71C3E344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02F2958D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2F6000CA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110B1291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70D3EC3C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0D1AB668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</w:tr>
          <w:tr w:rsidR="00F863D6" w:rsidRPr="00EE7B5B" w14:paraId="420A2B44" w14:textId="77777777" w:rsidTr="00485384">
            <w:trPr>
              <w:trHeight w:val="476"/>
            </w:trPr>
            <w:tc>
              <w:tcPr>
                <w:tcW w:w="540" w:type="dxa"/>
                <w:vAlign w:val="center"/>
              </w:tcPr>
              <w:p w14:paraId="73F19BFD" w14:textId="77777777" w:rsidR="00F863D6" w:rsidRPr="00EE7B5B" w:rsidRDefault="00F863D6" w:rsidP="00FB08D6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16FA3DC3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19201744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7F2952BB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6F57D7A0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17F81388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23120C5E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06714253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</w:tr>
          <w:tr w:rsidR="00F863D6" w:rsidRPr="00EE7B5B" w14:paraId="32DB2CB5" w14:textId="77777777" w:rsidTr="00485384">
            <w:trPr>
              <w:trHeight w:val="476"/>
            </w:trPr>
            <w:tc>
              <w:tcPr>
                <w:tcW w:w="540" w:type="dxa"/>
                <w:vAlign w:val="center"/>
              </w:tcPr>
              <w:p w14:paraId="1B2AA3A0" w14:textId="77777777" w:rsidR="00F863D6" w:rsidRPr="00EE7B5B" w:rsidRDefault="00F863D6" w:rsidP="00FB08D6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4DD3F562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57799CA6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6F7B634B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6B9D3006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08485915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5A8E3AB1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1D6E7DC2" w14:textId="77777777" w:rsidR="00F863D6" w:rsidRPr="00EE7B5B" w:rsidRDefault="00F863D6" w:rsidP="00FB08D6">
                <w:pPr>
                  <w:rPr>
                    <w:rFonts w:ascii="Arial" w:hAnsi="Arial"/>
                  </w:rPr>
                </w:pPr>
              </w:p>
            </w:tc>
          </w:tr>
        </w:tbl>
        <w:p w14:paraId="1D4EDC32" w14:textId="77777777" w:rsidR="00F863D6" w:rsidRDefault="000F6CE8" w:rsidP="00F863D6">
          <w:pPr>
            <w:jc w:val="center"/>
            <w:rPr>
              <w:rFonts w:ascii="Arial" w:hAnsi="Arial"/>
              <w:color w:val="808080"/>
            </w:rPr>
          </w:pPr>
        </w:p>
      </w:sdtContent>
    </w:sdt>
    <w:p w14:paraId="756225BB" w14:textId="77777777" w:rsidR="006B7B57" w:rsidRDefault="006B7B57" w:rsidP="006B7B57">
      <w:pPr>
        <w:jc w:val="center"/>
        <w:rPr>
          <w:rFonts w:ascii="Arial" w:hAnsi="Arial"/>
        </w:rPr>
      </w:pPr>
    </w:p>
    <w:p w14:paraId="514E6048" w14:textId="77777777" w:rsidR="00EE7B5B" w:rsidRDefault="00EE7B5B" w:rsidP="00EE7B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</w:p>
    <w:p w14:paraId="46D092FB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4AA38571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7E432D38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722AB022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6AB3ECAE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138BB172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71231AE8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6ACC34D5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3713C7A4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0CDEA696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54A99152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0838E5E9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09D8DD6F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5FB3B13B" w14:textId="77777777" w:rsidR="00EE7B5B" w:rsidRDefault="00EE7B5B" w:rsidP="00EE7B5B">
      <w:pPr>
        <w:rPr>
          <w:rFonts w:ascii="Arial" w:hAnsi="Arial" w:cs="Arial"/>
          <w:b/>
          <w:sz w:val="24"/>
        </w:rPr>
      </w:pPr>
    </w:p>
    <w:p w14:paraId="0BA31055" w14:textId="77777777" w:rsidR="00EE7B5B" w:rsidRPr="00EE7B5B" w:rsidRDefault="00EE7B5B" w:rsidP="00EE7B5B">
      <w:pPr>
        <w:rPr>
          <w:rFonts w:ascii="Arial" w:hAnsi="Arial" w:cs="Arial"/>
          <w:b/>
          <w:sz w:val="24"/>
        </w:rPr>
      </w:pPr>
      <w:r w:rsidRPr="00EE7B5B">
        <w:rPr>
          <w:rFonts w:ascii="Arial" w:hAnsi="Arial" w:cs="Arial"/>
          <w:b/>
          <w:sz w:val="24"/>
        </w:rPr>
        <w:lastRenderedPageBreak/>
        <w:t>Voluntary Module Non-Conformity Summary Sheet - FSMA Preparedness (Module 6)</w:t>
      </w:r>
    </w:p>
    <w:sdt>
      <w:sdtPr>
        <w:rPr>
          <w:rFonts w:ascii="Arial" w:hAnsi="Arial"/>
          <w:color w:val="808080"/>
        </w:rPr>
        <w:alias w:val="Non-Conformity Critical"/>
        <w:tag w:val="NON_CONFORMITY_CRITICAL"/>
        <w:id w:val="1356651712"/>
        <w:placeholder>
          <w:docPart w:val="CC30A8FB50A244FDA7BCB7F56E335A1C"/>
        </w:placeholder>
        <w:docPartList>
          <w:docPartGallery w:val="Custom Tables"/>
        </w:docPartList>
      </w:sdtPr>
      <w:sdtEndPr/>
      <w:sdtContent>
        <w:sdt>
          <w:sdtPr>
            <w:rPr>
              <w:rFonts w:ascii="Arial" w:hAnsi="Arial" w:cs="Arial"/>
              <w:color w:val="808080"/>
            </w:rPr>
            <w:alias w:val="Non-Conformity Critical"/>
            <w:tag w:val="NON_CONFORMITY_CRITICAL"/>
            <w:id w:val="1356651713"/>
            <w:placeholder>
              <w:docPart w:val="A55433BC447C434C80E1F08B0E0B4CE3"/>
            </w:placeholder>
            <w:docPartList>
              <w:docPartGallery w:val="Custom Tables"/>
            </w:docPartList>
          </w:sdtPr>
          <w:sdtEndPr/>
          <w:sdtContent>
            <w:p w14:paraId="09B655F0" w14:textId="77777777" w:rsidR="00EE7B5B" w:rsidRPr="00F973CC" w:rsidRDefault="00EE7B5B" w:rsidP="00EE7B5B">
              <w:pPr>
                <w:jc w:val="center"/>
                <w:rPr>
                  <w:rFonts w:ascii="Arial" w:hAnsi="Arial" w:cs="Arial"/>
                </w:rPr>
              </w:pPr>
            </w:p>
            <w:tbl>
              <w:tblPr>
                <w:tblW w:w="4763" w:type="pct"/>
                <w:tblInd w:w="534" w:type="dxa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709"/>
                <w:gridCol w:w="1344"/>
                <w:gridCol w:w="9281"/>
                <w:gridCol w:w="3831"/>
              </w:tblGrid>
              <w:tr w:rsidR="00EE7B5B" w:rsidRPr="00F973CC" w14:paraId="5D8C63D5" w14:textId="77777777" w:rsidTr="00A42D86">
                <w:trPr>
                  <w:trHeight w:val="387"/>
                  <w:tblHeader/>
                </w:trPr>
                <w:tc>
                  <w:tcPr>
                    <w:tcW w:w="5000" w:type="pct"/>
                    <w:gridSpan w:val="4"/>
                    <w:shd w:val="clear" w:color="auto" w:fill="auto"/>
                    <w:vAlign w:val="center"/>
                  </w:tcPr>
                  <w:p w14:paraId="330B8F7C" w14:textId="77777777" w:rsidR="00EE7B5B" w:rsidRPr="00F863D6" w:rsidRDefault="00EE7B5B" w:rsidP="00A42D86">
                    <w:pPr>
                      <w:rPr>
                        <w:rFonts w:ascii="Arial" w:hAnsi="Arial" w:cs="Arial"/>
                        <w:b/>
                      </w:rPr>
                    </w:pPr>
                    <w:r w:rsidRPr="00F863D6">
                      <w:rPr>
                        <w:rFonts w:ascii="Arial" w:hAnsi="Arial" w:cs="Arial"/>
                        <w:b/>
                      </w:rPr>
                      <w:t>Critical</w:t>
                    </w:r>
                  </w:p>
                </w:tc>
              </w:tr>
              <w:tr w:rsidR="00EE7B5B" w:rsidRPr="00F973CC" w14:paraId="04287DC5" w14:textId="77777777" w:rsidTr="00A42D86">
                <w:trPr>
                  <w:trHeight w:val="333"/>
                </w:trPr>
                <w:tc>
                  <w:tcPr>
                    <w:tcW w:w="234" w:type="pct"/>
                    <w:shd w:val="clear" w:color="auto" w:fill="FFFFFF" w:themeFill="background1"/>
                    <w:vAlign w:val="center"/>
                  </w:tcPr>
                  <w:p w14:paraId="6DDECFC6" w14:textId="77777777" w:rsidR="00EE7B5B" w:rsidRPr="00F973CC" w:rsidRDefault="00EE7B5B" w:rsidP="00A42D86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973CC">
                      <w:rPr>
                        <w:rFonts w:ascii="Arial" w:hAnsi="Arial" w:cs="Arial"/>
                        <w:b/>
                        <w:sz w:val="16"/>
                      </w:rPr>
                      <w:t>No.</w:t>
                    </w:r>
                  </w:p>
                </w:tc>
                <w:tc>
                  <w:tcPr>
                    <w:tcW w:w="443" w:type="pct"/>
                    <w:vAlign w:val="center"/>
                  </w:tcPr>
                  <w:p w14:paraId="17D5C044" w14:textId="77777777" w:rsidR="00EE7B5B" w:rsidRPr="00F973CC" w:rsidRDefault="00EE7B5B" w:rsidP="00A42D86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Clause</w:t>
                    </w:r>
                  </w:p>
                </w:tc>
                <w:tc>
                  <w:tcPr>
                    <w:tcW w:w="3060" w:type="pct"/>
                    <w:vAlign w:val="center"/>
                  </w:tcPr>
                  <w:p w14:paraId="7E3DA261" w14:textId="77777777" w:rsidR="00EE7B5B" w:rsidRPr="00F973CC" w:rsidRDefault="00EE7B5B" w:rsidP="00A42D86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973CC">
                      <w:rPr>
                        <w:rFonts w:ascii="Arial" w:hAnsi="Arial" w:cs="Arial"/>
                        <w:b/>
                        <w:sz w:val="16"/>
                      </w:rPr>
                      <w:t>Details of non-conformity</w:t>
                    </w:r>
                  </w:p>
                </w:tc>
                <w:tc>
                  <w:tcPr>
                    <w:tcW w:w="1263" w:type="pct"/>
                  </w:tcPr>
                  <w:p w14:paraId="1D8B4D7D" w14:textId="77777777" w:rsidR="00EE7B5B" w:rsidRPr="00F973CC" w:rsidRDefault="00EE7B5B" w:rsidP="00A42D86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973CC">
                      <w:rPr>
                        <w:rFonts w:ascii="Arial" w:hAnsi="Arial" w:cs="Arial"/>
                        <w:b/>
                        <w:sz w:val="16"/>
                      </w:rPr>
                      <w:t>Anticipated re-audit date</w:t>
                    </w:r>
                  </w:p>
                </w:tc>
              </w:tr>
              <w:tr w:rsidR="00EE7B5B" w:rsidRPr="00F973CC" w14:paraId="36FD26D7" w14:textId="77777777" w:rsidTr="00A42D86">
                <w:trPr>
                  <w:trHeight w:val="476"/>
                </w:trPr>
                <w:tc>
                  <w:tcPr>
                    <w:tcW w:w="234" w:type="pct"/>
                    <w:vAlign w:val="center"/>
                  </w:tcPr>
                  <w:p w14:paraId="206D9B60" w14:textId="77777777" w:rsidR="00EE7B5B" w:rsidRPr="00F973CC" w:rsidRDefault="00EE7B5B" w:rsidP="00A42D86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3" w:type="pct"/>
                    <w:shd w:val="clear" w:color="auto" w:fill="auto"/>
                    <w:vAlign w:val="center"/>
                  </w:tcPr>
                  <w:p w14:paraId="27EE7D2E" w14:textId="77777777" w:rsidR="00EE7B5B" w:rsidRPr="00F973CC" w:rsidRDefault="00EE7B5B" w:rsidP="00A42D86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060" w:type="pct"/>
                    <w:shd w:val="clear" w:color="auto" w:fill="auto"/>
                    <w:vAlign w:val="center"/>
                  </w:tcPr>
                  <w:p w14:paraId="0345163F" w14:textId="77777777" w:rsidR="00EE7B5B" w:rsidRPr="00F973CC" w:rsidRDefault="00EE7B5B" w:rsidP="00A42D86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263" w:type="pct"/>
                    <w:vAlign w:val="center"/>
                  </w:tcPr>
                  <w:p w14:paraId="0C731BC6" w14:textId="77777777" w:rsidR="00EE7B5B" w:rsidRPr="00F973CC" w:rsidRDefault="00EE7B5B" w:rsidP="00A42D86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tbl>
            <w:p w14:paraId="28C7E183" w14:textId="77777777" w:rsidR="00EE7B5B" w:rsidRPr="00F973CC" w:rsidRDefault="000F6CE8" w:rsidP="00EE7B5B">
              <w:pPr>
                <w:jc w:val="center"/>
                <w:rPr>
                  <w:rFonts w:ascii="Arial" w:hAnsi="Arial" w:cs="Arial"/>
                  <w:color w:val="808080"/>
                </w:rPr>
              </w:pPr>
            </w:p>
          </w:sdtContent>
        </w:sdt>
        <w:p w14:paraId="172319DC" w14:textId="77777777" w:rsidR="00EE7B5B" w:rsidRPr="002F5041" w:rsidRDefault="00EE7B5B" w:rsidP="00EE7B5B">
          <w:pPr>
            <w:jc w:val="center"/>
            <w:rPr>
              <w:rFonts w:ascii="Arial" w:hAnsi="Arial"/>
            </w:rPr>
          </w:pPr>
        </w:p>
        <w:p w14:paraId="38A3DA66" w14:textId="77777777" w:rsidR="00EE7B5B" w:rsidRDefault="000F6CE8" w:rsidP="00EE7B5B">
          <w:pPr>
            <w:jc w:val="center"/>
            <w:rPr>
              <w:rFonts w:ascii="Arial" w:hAnsi="Arial"/>
              <w:color w:val="808080"/>
            </w:rPr>
          </w:pPr>
        </w:p>
      </w:sdtContent>
    </w:sdt>
    <w:sdt>
      <w:sdtPr>
        <w:rPr>
          <w:rFonts w:ascii="Arial" w:hAnsi="Arial"/>
          <w:color w:val="808080"/>
        </w:rPr>
        <w:alias w:val="Non-Conformity Major"/>
        <w:tag w:val="NON_CONFORMITY_MAJOR"/>
        <w:id w:val="1356651714"/>
        <w:placeholder>
          <w:docPart w:val="485F70FA04D1427483A25EF4DE5CE165"/>
        </w:placeholder>
        <w:docPartList>
          <w:docPartGallery w:val="Custom Tables"/>
        </w:docPartList>
      </w:sdtPr>
      <w:sdtEndPr/>
      <w:sdtContent>
        <w:p w14:paraId="00FE4DDB" w14:textId="77777777" w:rsidR="00EE7B5B" w:rsidRDefault="00EE7B5B" w:rsidP="00EE7B5B"/>
        <w:tbl>
          <w:tblPr>
            <w:tblW w:w="15167" w:type="dxa"/>
            <w:tblInd w:w="53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540"/>
            <w:gridCol w:w="1301"/>
            <w:gridCol w:w="3259"/>
            <w:gridCol w:w="2971"/>
            <w:gridCol w:w="2789"/>
            <w:gridCol w:w="1440"/>
            <w:gridCol w:w="1445"/>
            <w:gridCol w:w="1422"/>
          </w:tblGrid>
          <w:tr w:rsidR="00EE7B5B" w:rsidRPr="002F5041" w14:paraId="0C31647B" w14:textId="77777777" w:rsidTr="00A42D86">
            <w:trPr>
              <w:trHeight w:val="387"/>
              <w:tblHeader/>
            </w:trPr>
            <w:tc>
              <w:tcPr>
                <w:tcW w:w="12300" w:type="dxa"/>
                <w:gridSpan w:val="6"/>
                <w:shd w:val="clear" w:color="auto" w:fill="auto"/>
                <w:vAlign w:val="center"/>
              </w:tcPr>
              <w:p w14:paraId="36FD7305" w14:textId="77777777" w:rsidR="00EE7B5B" w:rsidRPr="00E82D43" w:rsidRDefault="00EE7B5B" w:rsidP="00A42D86">
                <w:pPr>
                  <w:rPr>
                    <w:rFonts w:ascii="Arial" w:hAnsi="Arial"/>
                    <w:b/>
                  </w:rPr>
                </w:pPr>
                <w:r w:rsidRPr="00725A6D">
                  <w:rPr>
                    <w:rFonts w:ascii="Arial" w:hAnsi="Arial"/>
                    <w:b/>
                  </w:rPr>
                  <w:t>Major</w:t>
                </w:r>
              </w:p>
            </w:tc>
            <w:tc>
              <w:tcPr>
                <w:tcW w:w="2867" w:type="dxa"/>
                <w:gridSpan w:val="2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43263F4" w14:textId="77777777" w:rsidR="00EE7B5B" w:rsidRPr="00E82D43" w:rsidRDefault="00EE7B5B" w:rsidP="00A42D86">
                <w:pPr>
                  <w:rPr>
                    <w:rFonts w:ascii="Arial" w:hAnsi="Arial"/>
                    <w:b/>
                  </w:rPr>
                </w:pPr>
                <w:r w:rsidRPr="00E82D43">
                  <w:rPr>
                    <w:rFonts w:ascii="Arial" w:hAnsi="Arial"/>
                    <w:b/>
                  </w:rPr>
                  <w:t>MICRON2 USE ONLY</w:t>
                </w:r>
              </w:p>
            </w:tc>
          </w:tr>
          <w:tr w:rsidR="00EE7B5B" w:rsidRPr="00EE7B5B" w14:paraId="44958928" w14:textId="77777777" w:rsidTr="00A42D86">
            <w:trPr>
              <w:trHeight w:val="333"/>
            </w:trPr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5DE8782E" w14:textId="77777777" w:rsidR="00EE7B5B" w:rsidRPr="00EE7B5B" w:rsidRDefault="00EE7B5B" w:rsidP="00A42D8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No.</w:t>
                </w:r>
              </w:p>
            </w:tc>
            <w:tc>
              <w:tcPr>
                <w:tcW w:w="1301" w:type="dxa"/>
                <w:vAlign w:val="center"/>
              </w:tcPr>
              <w:p w14:paraId="3A577113" w14:textId="77777777" w:rsidR="00EE7B5B" w:rsidRPr="00EE7B5B" w:rsidRDefault="00EE7B5B" w:rsidP="00A42D8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Requirement ref.</w:t>
                </w:r>
              </w:p>
            </w:tc>
            <w:tc>
              <w:tcPr>
                <w:tcW w:w="3259" w:type="dxa"/>
                <w:vAlign w:val="center"/>
              </w:tcPr>
              <w:p w14:paraId="4799C31D" w14:textId="77777777" w:rsidR="00EE7B5B" w:rsidRPr="00EE7B5B" w:rsidRDefault="00EE7B5B" w:rsidP="00A42D8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Details of non-conformity</w:t>
                </w:r>
              </w:p>
            </w:tc>
            <w:tc>
              <w:tcPr>
                <w:tcW w:w="2971" w:type="dxa"/>
                <w:vAlign w:val="center"/>
              </w:tcPr>
              <w:p w14:paraId="70DF07DF" w14:textId="77777777" w:rsidR="00EE7B5B" w:rsidRPr="00EE7B5B" w:rsidRDefault="00EE7B5B" w:rsidP="00A42D8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Corrective action taken</w:t>
                </w:r>
              </w:p>
            </w:tc>
            <w:tc>
              <w:tcPr>
                <w:tcW w:w="2789" w:type="dxa"/>
                <w:vAlign w:val="center"/>
              </w:tcPr>
              <w:p w14:paraId="373DFC22" w14:textId="77777777" w:rsidR="00EE7B5B" w:rsidRPr="00EE7B5B" w:rsidRDefault="00EE7B5B" w:rsidP="00A42D8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 w:cs="Arial"/>
                    <w:b/>
                    <w:sz w:val="16"/>
                  </w:rPr>
                  <w:t>Proposed preventive action plan (based on root cause analysis)</w:t>
                </w: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5FFE8395" w14:textId="77777777" w:rsidR="00EE7B5B" w:rsidRPr="00EE7B5B" w:rsidRDefault="00EE7B5B" w:rsidP="00A42D8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Root cause analysis</w:t>
                </w: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420AE629" w14:textId="77777777" w:rsidR="00EE7B5B" w:rsidRPr="00EE7B5B" w:rsidRDefault="00EE7B5B" w:rsidP="00A42D8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Date reviewed</w:t>
                </w: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372C967A" w14:textId="77777777" w:rsidR="00EE7B5B" w:rsidRPr="00EE7B5B" w:rsidRDefault="00EE7B5B" w:rsidP="00A42D8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Reviewed by</w:t>
                </w:r>
              </w:p>
            </w:tc>
          </w:tr>
          <w:tr w:rsidR="00EE7B5B" w:rsidRPr="00EE7B5B" w14:paraId="2332AABF" w14:textId="77777777" w:rsidTr="00A42D86">
            <w:trPr>
              <w:trHeight w:val="476"/>
            </w:trPr>
            <w:tc>
              <w:tcPr>
                <w:tcW w:w="540" w:type="dxa"/>
                <w:vAlign w:val="center"/>
              </w:tcPr>
              <w:p w14:paraId="37BB9E45" w14:textId="77777777" w:rsidR="00EE7B5B" w:rsidRPr="00EE7B5B" w:rsidRDefault="00EE7B5B" w:rsidP="00A42D86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33B395A2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0B803628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50AA48E3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2FBB1AB0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37FB8CD5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48569860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3D208247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</w:tr>
          <w:tr w:rsidR="00EE7B5B" w:rsidRPr="00EE7B5B" w14:paraId="00F936E7" w14:textId="77777777" w:rsidTr="00A42D86">
            <w:trPr>
              <w:trHeight w:val="476"/>
            </w:trPr>
            <w:tc>
              <w:tcPr>
                <w:tcW w:w="540" w:type="dxa"/>
                <w:vAlign w:val="center"/>
              </w:tcPr>
              <w:p w14:paraId="69CD29C4" w14:textId="77777777" w:rsidR="00EE7B5B" w:rsidRPr="00EE7B5B" w:rsidRDefault="00EE7B5B" w:rsidP="00A42D86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7EC82FDF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60E17EE3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45CDB47D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7F91FA12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1E337C80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383C0CFF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72CB6BF3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</w:tr>
        </w:tbl>
        <w:p w14:paraId="73BBE580" w14:textId="77777777" w:rsidR="00EE7B5B" w:rsidRPr="00EE7B5B" w:rsidRDefault="000F6CE8" w:rsidP="00EE7B5B">
          <w:pPr>
            <w:jc w:val="center"/>
            <w:rPr>
              <w:rFonts w:ascii="Arial" w:hAnsi="Arial"/>
              <w:color w:val="808080"/>
            </w:rPr>
          </w:pPr>
        </w:p>
      </w:sdtContent>
    </w:sdt>
    <w:p w14:paraId="0A605870" w14:textId="77777777" w:rsidR="00EE7B5B" w:rsidRPr="00EE7B5B" w:rsidRDefault="00EE7B5B" w:rsidP="00EE7B5B">
      <w:pPr>
        <w:rPr>
          <w:rFonts w:ascii="Arial" w:hAnsi="Arial"/>
          <w:sz w:val="18"/>
        </w:rPr>
      </w:pPr>
    </w:p>
    <w:sdt>
      <w:sdtPr>
        <w:rPr>
          <w:rFonts w:ascii="Arial" w:hAnsi="Arial"/>
          <w:color w:val="808080"/>
        </w:rPr>
        <w:alias w:val="Non-Conformity Major"/>
        <w:tag w:val="NON_CONFORMITY_MAJOR"/>
        <w:id w:val="1356651715"/>
        <w:placeholder>
          <w:docPart w:val="0F1F420AA4154DDCB7DFBC4392231F23"/>
        </w:placeholder>
        <w:docPartList>
          <w:docPartGallery w:val="Custom Tables"/>
        </w:docPartList>
      </w:sdtPr>
      <w:sdtEndPr/>
      <w:sdtContent>
        <w:p w14:paraId="2D2D8626" w14:textId="77777777" w:rsidR="00EE7B5B" w:rsidRPr="00EE7B5B" w:rsidRDefault="00EE7B5B" w:rsidP="00EE7B5B"/>
        <w:tbl>
          <w:tblPr>
            <w:tblW w:w="15167" w:type="dxa"/>
            <w:tblInd w:w="53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540"/>
            <w:gridCol w:w="1301"/>
            <w:gridCol w:w="3259"/>
            <w:gridCol w:w="2971"/>
            <w:gridCol w:w="2789"/>
            <w:gridCol w:w="1440"/>
            <w:gridCol w:w="1445"/>
            <w:gridCol w:w="1422"/>
          </w:tblGrid>
          <w:tr w:rsidR="00EE7B5B" w:rsidRPr="00EE7B5B" w14:paraId="08FA8117" w14:textId="77777777" w:rsidTr="00A42D86">
            <w:trPr>
              <w:trHeight w:val="387"/>
              <w:tblHeader/>
            </w:trPr>
            <w:tc>
              <w:tcPr>
                <w:tcW w:w="12300" w:type="dxa"/>
                <w:gridSpan w:val="6"/>
                <w:shd w:val="clear" w:color="auto" w:fill="auto"/>
                <w:vAlign w:val="center"/>
              </w:tcPr>
              <w:p w14:paraId="468021E4" w14:textId="77777777" w:rsidR="00EE7B5B" w:rsidRPr="00EE7B5B" w:rsidRDefault="00EE7B5B" w:rsidP="00A42D86">
                <w:pPr>
                  <w:rPr>
                    <w:rFonts w:ascii="Arial" w:hAnsi="Arial"/>
                    <w:b/>
                  </w:rPr>
                </w:pPr>
                <w:r w:rsidRPr="00EE7B5B">
                  <w:rPr>
                    <w:rFonts w:ascii="Arial" w:hAnsi="Arial"/>
                    <w:b/>
                  </w:rPr>
                  <w:t>Minor</w:t>
                </w:r>
              </w:p>
            </w:tc>
            <w:tc>
              <w:tcPr>
                <w:tcW w:w="2867" w:type="dxa"/>
                <w:gridSpan w:val="2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CA1099C" w14:textId="77777777" w:rsidR="00EE7B5B" w:rsidRPr="00EE7B5B" w:rsidRDefault="00EE7B5B" w:rsidP="00A42D86">
                <w:pPr>
                  <w:rPr>
                    <w:rFonts w:ascii="Arial" w:hAnsi="Arial"/>
                    <w:b/>
                  </w:rPr>
                </w:pPr>
                <w:r w:rsidRPr="00EE7B5B">
                  <w:rPr>
                    <w:rFonts w:ascii="Arial" w:hAnsi="Arial"/>
                    <w:b/>
                  </w:rPr>
                  <w:t>MICRON2 USE ONLY</w:t>
                </w:r>
              </w:p>
            </w:tc>
          </w:tr>
          <w:tr w:rsidR="00EE7B5B" w:rsidRPr="00EE7B5B" w14:paraId="06C4F1D7" w14:textId="77777777" w:rsidTr="00A42D86">
            <w:trPr>
              <w:trHeight w:val="333"/>
            </w:trPr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0D36F38D" w14:textId="77777777" w:rsidR="00EE7B5B" w:rsidRPr="00EE7B5B" w:rsidRDefault="00EE7B5B" w:rsidP="00A42D8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No.</w:t>
                </w:r>
              </w:p>
            </w:tc>
            <w:tc>
              <w:tcPr>
                <w:tcW w:w="1301" w:type="dxa"/>
                <w:vAlign w:val="center"/>
              </w:tcPr>
              <w:p w14:paraId="102A1170" w14:textId="77777777" w:rsidR="00EE7B5B" w:rsidRPr="00EE7B5B" w:rsidRDefault="00EE7B5B" w:rsidP="00A42D8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Requirement ref.</w:t>
                </w:r>
              </w:p>
            </w:tc>
            <w:tc>
              <w:tcPr>
                <w:tcW w:w="3259" w:type="dxa"/>
                <w:vAlign w:val="center"/>
              </w:tcPr>
              <w:p w14:paraId="38EBA56B" w14:textId="77777777" w:rsidR="00EE7B5B" w:rsidRPr="00EE7B5B" w:rsidRDefault="00EE7B5B" w:rsidP="00A42D8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Details of non-conformity</w:t>
                </w:r>
              </w:p>
            </w:tc>
            <w:tc>
              <w:tcPr>
                <w:tcW w:w="2971" w:type="dxa"/>
                <w:vAlign w:val="center"/>
              </w:tcPr>
              <w:p w14:paraId="4335C865" w14:textId="77777777" w:rsidR="00EE7B5B" w:rsidRPr="00EE7B5B" w:rsidRDefault="00EE7B5B" w:rsidP="00A42D86">
                <w:pPr>
                  <w:rPr>
                    <w:rFonts w:ascii="Arial" w:hAnsi="Arial"/>
                    <w:b/>
                    <w:color w:val="FFFFFF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Corrective action taken</w:t>
                </w:r>
              </w:p>
            </w:tc>
            <w:tc>
              <w:tcPr>
                <w:tcW w:w="2789" w:type="dxa"/>
                <w:vAlign w:val="center"/>
              </w:tcPr>
              <w:p w14:paraId="0155B252" w14:textId="77777777" w:rsidR="00EE7B5B" w:rsidRPr="00EE7B5B" w:rsidRDefault="00EE7B5B" w:rsidP="00A42D8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 w:cs="Arial"/>
                    <w:b/>
                    <w:sz w:val="16"/>
                  </w:rPr>
                  <w:t>Proposed preventive action plan (based on root cause analysis)</w:t>
                </w: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4FA6AF48" w14:textId="77777777" w:rsidR="00EE7B5B" w:rsidRPr="00EE7B5B" w:rsidRDefault="00EE7B5B" w:rsidP="00A42D8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 w:cs="Arial"/>
                    <w:b/>
                    <w:sz w:val="16"/>
                  </w:rPr>
                  <w:t>Root cause analysis</w:t>
                </w: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489F3F8A" w14:textId="77777777" w:rsidR="00EE7B5B" w:rsidRPr="00EE7B5B" w:rsidRDefault="00EE7B5B" w:rsidP="00A42D8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Date reviewed</w:t>
                </w: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20556308" w14:textId="77777777" w:rsidR="00EE7B5B" w:rsidRPr="00EE7B5B" w:rsidRDefault="00EE7B5B" w:rsidP="00A42D86">
                <w:pPr>
                  <w:rPr>
                    <w:rFonts w:ascii="Arial" w:hAnsi="Arial"/>
                    <w:b/>
                    <w:sz w:val="16"/>
                  </w:rPr>
                </w:pPr>
                <w:r w:rsidRPr="00EE7B5B">
                  <w:rPr>
                    <w:rFonts w:ascii="Arial" w:hAnsi="Arial"/>
                    <w:b/>
                    <w:sz w:val="16"/>
                  </w:rPr>
                  <w:t>Reviewed by</w:t>
                </w:r>
              </w:p>
            </w:tc>
          </w:tr>
          <w:tr w:rsidR="00EE7B5B" w:rsidRPr="00EE7B5B" w14:paraId="7F17FB83" w14:textId="77777777" w:rsidTr="00A42D86">
            <w:trPr>
              <w:trHeight w:val="476"/>
            </w:trPr>
            <w:tc>
              <w:tcPr>
                <w:tcW w:w="540" w:type="dxa"/>
                <w:vAlign w:val="center"/>
              </w:tcPr>
              <w:p w14:paraId="4C7E86F8" w14:textId="77777777" w:rsidR="00EE7B5B" w:rsidRPr="00EE7B5B" w:rsidRDefault="00EE7B5B" w:rsidP="00A42D86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2D0CA4F9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5921A5DE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7AE52570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43DA3A31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25F7310F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1721DC53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090E27C2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</w:tr>
          <w:tr w:rsidR="00EE7B5B" w:rsidRPr="00EE7B5B" w14:paraId="6480E783" w14:textId="77777777" w:rsidTr="00A42D86">
            <w:trPr>
              <w:trHeight w:val="476"/>
            </w:trPr>
            <w:tc>
              <w:tcPr>
                <w:tcW w:w="540" w:type="dxa"/>
                <w:vAlign w:val="center"/>
              </w:tcPr>
              <w:p w14:paraId="5618E014" w14:textId="77777777" w:rsidR="00EE7B5B" w:rsidRPr="00EE7B5B" w:rsidRDefault="00EE7B5B" w:rsidP="00A42D86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1359331D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600A9CD3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122F3AD3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38F060E8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78C27D38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584ABE7C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467A7FAD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</w:tr>
          <w:tr w:rsidR="00EE7B5B" w:rsidRPr="00EE7B5B" w14:paraId="47BF546F" w14:textId="77777777" w:rsidTr="00A42D86">
            <w:trPr>
              <w:trHeight w:val="476"/>
            </w:trPr>
            <w:tc>
              <w:tcPr>
                <w:tcW w:w="540" w:type="dxa"/>
                <w:vAlign w:val="center"/>
              </w:tcPr>
              <w:p w14:paraId="403E7A5C" w14:textId="77777777" w:rsidR="00EE7B5B" w:rsidRPr="00EE7B5B" w:rsidRDefault="00EE7B5B" w:rsidP="00A42D86">
                <w:pPr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1301" w:type="dxa"/>
                <w:shd w:val="clear" w:color="auto" w:fill="auto"/>
                <w:vAlign w:val="center"/>
              </w:tcPr>
              <w:p w14:paraId="37E8F93C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3259" w:type="dxa"/>
                <w:shd w:val="clear" w:color="auto" w:fill="auto"/>
                <w:vAlign w:val="center"/>
              </w:tcPr>
              <w:p w14:paraId="7FAE3627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971" w:type="dxa"/>
                <w:vAlign w:val="center"/>
              </w:tcPr>
              <w:p w14:paraId="596081AF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2789" w:type="dxa"/>
                <w:vAlign w:val="center"/>
              </w:tcPr>
              <w:p w14:paraId="665BF8CE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center"/>
              </w:tcPr>
              <w:p w14:paraId="7164D5B1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45" w:type="dxa"/>
                <w:shd w:val="clear" w:color="auto" w:fill="D9D9D9" w:themeFill="background1" w:themeFillShade="D9"/>
                <w:vAlign w:val="center"/>
              </w:tcPr>
              <w:p w14:paraId="4466E5DB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1422" w:type="dxa"/>
                <w:shd w:val="clear" w:color="auto" w:fill="D9D9D9" w:themeFill="background1" w:themeFillShade="D9"/>
                <w:vAlign w:val="center"/>
              </w:tcPr>
              <w:p w14:paraId="3A8CD475" w14:textId="77777777" w:rsidR="00EE7B5B" w:rsidRPr="00EE7B5B" w:rsidRDefault="00EE7B5B" w:rsidP="00A42D86">
                <w:pPr>
                  <w:rPr>
                    <w:rFonts w:ascii="Arial" w:hAnsi="Arial"/>
                  </w:rPr>
                </w:pPr>
              </w:p>
            </w:tc>
          </w:tr>
        </w:tbl>
        <w:p w14:paraId="12170E8D" w14:textId="77777777" w:rsidR="00EE7B5B" w:rsidRDefault="000F6CE8" w:rsidP="00EE7B5B">
          <w:pPr>
            <w:jc w:val="center"/>
            <w:rPr>
              <w:rFonts w:ascii="Arial" w:hAnsi="Arial"/>
              <w:color w:val="808080"/>
            </w:rPr>
          </w:pPr>
        </w:p>
      </w:sdtContent>
    </w:sdt>
    <w:p w14:paraId="1996041A" w14:textId="77777777" w:rsidR="00EE7B5B" w:rsidRDefault="00EE7B5B" w:rsidP="00EE7B5B">
      <w:pPr>
        <w:jc w:val="center"/>
        <w:rPr>
          <w:rFonts w:ascii="Arial" w:hAnsi="Arial"/>
          <w:color w:val="808080"/>
        </w:rPr>
      </w:pPr>
    </w:p>
    <w:sectPr w:rsidR="00EE7B5B" w:rsidSect="00C03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1134" w:left="567" w:header="425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A806" w14:textId="77777777" w:rsidR="005A1829" w:rsidRDefault="005A1829">
      <w:r>
        <w:separator/>
      </w:r>
    </w:p>
  </w:endnote>
  <w:endnote w:type="continuationSeparator" w:id="0">
    <w:p w14:paraId="22ACFB3F" w14:textId="77777777" w:rsidR="005A1829" w:rsidRDefault="005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A7D1" w14:textId="77777777" w:rsidR="00EC42A6" w:rsidRDefault="00EC4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3118"/>
      <w:gridCol w:w="7015"/>
      <w:gridCol w:w="2624"/>
    </w:tblGrid>
    <w:tr w:rsidR="005A1829" w14:paraId="7EAE914B" w14:textId="77777777" w:rsidTr="00B45009">
      <w:trPr>
        <w:cantSplit/>
        <w:trHeight w:val="548"/>
      </w:trPr>
      <w:tc>
        <w:tcPr>
          <w:tcW w:w="2268" w:type="dxa"/>
          <w:tcBorders>
            <w:right w:val="single" w:sz="4" w:space="0" w:color="auto"/>
          </w:tcBorders>
          <w:vAlign w:val="center"/>
        </w:tcPr>
        <w:p w14:paraId="3AA6018E" w14:textId="77777777" w:rsidR="005A1829" w:rsidRDefault="005A1829" w:rsidP="00EC42A6">
          <w:pPr>
            <w:tabs>
              <w:tab w:val="left" w:pos="691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Issue: </w:t>
          </w:r>
          <w:r w:rsidR="00D019EF">
            <w:rPr>
              <w:rFonts w:ascii="Arial" w:hAnsi="Arial" w:cs="Arial"/>
            </w:rPr>
            <w:t>202</w:t>
          </w:r>
          <w:r w:rsidR="00F15673">
            <w:rPr>
              <w:rFonts w:ascii="Arial" w:hAnsi="Arial" w:cs="Arial"/>
            </w:rPr>
            <w:t>2</w:t>
          </w:r>
          <w:r w:rsidR="00D019EF">
            <w:rPr>
              <w:rFonts w:ascii="Arial" w:hAnsi="Arial" w:cs="Arial"/>
            </w:rPr>
            <w:t xml:space="preserve"> v.</w:t>
          </w:r>
          <w:r w:rsidR="00EC42A6">
            <w:rPr>
              <w:rFonts w:ascii="Arial" w:hAnsi="Arial" w:cs="Arial"/>
            </w:rPr>
            <w:t>2</w:t>
          </w:r>
        </w:p>
      </w:tc>
      <w:tc>
        <w:tcPr>
          <w:tcW w:w="3118" w:type="dxa"/>
          <w:tcBorders>
            <w:left w:val="single" w:sz="4" w:space="0" w:color="auto"/>
          </w:tcBorders>
          <w:vAlign w:val="center"/>
        </w:tcPr>
        <w:p w14:paraId="0D967B82" w14:textId="77777777" w:rsidR="005A1829" w:rsidRDefault="005A1829" w:rsidP="00E82D43">
          <w:pPr>
            <w:tabs>
              <w:tab w:val="left" w:pos="691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Report No:    </w:t>
          </w:r>
        </w:p>
      </w:tc>
      <w:tc>
        <w:tcPr>
          <w:tcW w:w="7015" w:type="dxa"/>
          <w:tcBorders>
            <w:right w:val="single" w:sz="4" w:space="0" w:color="auto"/>
          </w:tcBorders>
          <w:vAlign w:val="center"/>
        </w:tcPr>
        <w:p w14:paraId="610CD250" w14:textId="77777777" w:rsidR="005A1829" w:rsidRDefault="005A1829" w:rsidP="009E6AF6">
          <w:pPr>
            <w:tabs>
              <w:tab w:val="left" w:pos="691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Auditor: </w:t>
          </w:r>
        </w:p>
      </w:tc>
      <w:tc>
        <w:tcPr>
          <w:tcW w:w="2624" w:type="dxa"/>
          <w:tcBorders>
            <w:left w:val="single" w:sz="4" w:space="0" w:color="auto"/>
          </w:tcBorders>
          <w:vAlign w:val="center"/>
        </w:tcPr>
        <w:p w14:paraId="43ED27B8" w14:textId="77777777" w:rsidR="005A1829" w:rsidRDefault="005A1829" w:rsidP="009E6AF6">
          <w:r>
            <w:t xml:space="preserve">Page </w:t>
          </w:r>
          <w:r w:rsidR="000F6CE8">
            <w:fldChar w:fldCharType="begin"/>
          </w:r>
          <w:r w:rsidR="000F6CE8">
            <w:instrText xml:space="preserve"> PAGE </w:instrText>
          </w:r>
          <w:r w:rsidR="000F6CE8">
            <w:fldChar w:fldCharType="separate"/>
          </w:r>
          <w:r w:rsidR="00EC42A6">
            <w:rPr>
              <w:noProof/>
            </w:rPr>
            <w:t>1</w:t>
          </w:r>
          <w:r w:rsidR="000F6CE8">
            <w:rPr>
              <w:noProof/>
            </w:rPr>
            <w:fldChar w:fldCharType="end"/>
          </w:r>
          <w:r>
            <w:t xml:space="preserve"> of </w:t>
          </w:r>
          <w:r w:rsidR="000F6CE8">
            <w:fldChar w:fldCharType="begin"/>
          </w:r>
          <w:r w:rsidR="000F6CE8">
            <w:instrText xml:space="preserve"> NUMPAGES  </w:instrText>
          </w:r>
          <w:r w:rsidR="000F6CE8">
            <w:fldChar w:fldCharType="separate"/>
          </w:r>
          <w:r w:rsidR="00EC42A6">
            <w:rPr>
              <w:noProof/>
            </w:rPr>
            <w:t>3</w:t>
          </w:r>
          <w:r w:rsidR="000F6CE8">
            <w:rPr>
              <w:noProof/>
            </w:rPr>
            <w:fldChar w:fldCharType="end"/>
          </w:r>
        </w:p>
        <w:p w14:paraId="7C19A3D1" w14:textId="77777777" w:rsidR="005A1829" w:rsidRDefault="005A1829" w:rsidP="009E6AF6">
          <w:pPr>
            <w:tabs>
              <w:tab w:val="left" w:pos="6912"/>
            </w:tabs>
            <w:rPr>
              <w:rFonts w:ascii="Arial" w:hAnsi="Arial" w:cs="Arial"/>
            </w:rPr>
          </w:pPr>
        </w:p>
      </w:tc>
    </w:tr>
  </w:tbl>
  <w:p w14:paraId="0A08DA91" w14:textId="77777777" w:rsidR="005A1829" w:rsidRDefault="005A1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80"/>
      <w:gridCol w:w="2281"/>
      <w:gridCol w:w="7440"/>
      <w:gridCol w:w="2624"/>
    </w:tblGrid>
    <w:tr w:rsidR="005A1829" w14:paraId="4A35A7D7" w14:textId="77777777" w:rsidTr="00046023">
      <w:trPr>
        <w:cantSplit/>
        <w:trHeight w:val="548"/>
      </w:trPr>
      <w:tc>
        <w:tcPr>
          <w:tcW w:w="2680" w:type="dxa"/>
          <w:tcBorders>
            <w:right w:val="single" w:sz="4" w:space="0" w:color="auto"/>
          </w:tcBorders>
          <w:vAlign w:val="center"/>
        </w:tcPr>
        <w:p w14:paraId="3DE9F190" w14:textId="77777777" w:rsidR="005A1829" w:rsidRDefault="005A1829" w:rsidP="00046023">
          <w:pPr>
            <w:tabs>
              <w:tab w:val="left" w:pos="691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Issue: 2013 v 1draft</w:t>
          </w:r>
        </w:p>
      </w:tc>
      <w:tc>
        <w:tcPr>
          <w:tcW w:w="2281" w:type="dxa"/>
          <w:tcBorders>
            <w:left w:val="single" w:sz="4" w:space="0" w:color="auto"/>
          </w:tcBorders>
          <w:vAlign w:val="center"/>
        </w:tcPr>
        <w:p w14:paraId="52E4E4AC" w14:textId="77777777" w:rsidR="005A1829" w:rsidRDefault="005A1829" w:rsidP="00046023">
          <w:pPr>
            <w:tabs>
              <w:tab w:val="left" w:pos="691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Report No:  000 / 10</w:t>
          </w:r>
        </w:p>
      </w:tc>
      <w:tc>
        <w:tcPr>
          <w:tcW w:w="7440" w:type="dxa"/>
          <w:tcBorders>
            <w:right w:val="single" w:sz="4" w:space="0" w:color="auto"/>
          </w:tcBorders>
          <w:vAlign w:val="center"/>
        </w:tcPr>
        <w:p w14:paraId="32257FA4" w14:textId="77777777" w:rsidR="005A1829" w:rsidRDefault="005A1829">
          <w:pPr>
            <w:tabs>
              <w:tab w:val="left" w:pos="691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Auditor: </w:t>
          </w:r>
        </w:p>
      </w:tc>
      <w:tc>
        <w:tcPr>
          <w:tcW w:w="2624" w:type="dxa"/>
          <w:tcBorders>
            <w:left w:val="single" w:sz="4" w:space="0" w:color="auto"/>
          </w:tcBorders>
          <w:vAlign w:val="center"/>
        </w:tcPr>
        <w:p w14:paraId="639E724B" w14:textId="77777777" w:rsidR="005A1829" w:rsidRDefault="005A1829">
          <w:r>
            <w:t xml:space="preserve">Page </w:t>
          </w:r>
          <w:r w:rsidR="000F6CE8">
            <w:fldChar w:fldCharType="begin"/>
          </w:r>
          <w:r w:rsidR="000F6CE8">
            <w:instrText xml:space="preserve"> PAGE </w:instrText>
          </w:r>
          <w:r w:rsidR="000F6CE8">
            <w:fldChar w:fldCharType="separate"/>
          </w:r>
          <w:r>
            <w:rPr>
              <w:noProof/>
            </w:rPr>
            <w:t>1</w:t>
          </w:r>
          <w:r w:rsidR="000F6CE8">
            <w:rPr>
              <w:noProof/>
            </w:rPr>
            <w:fldChar w:fldCharType="end"/>
          </w:r>
          <w:r>
            <w:t xml:space="preserve"> of </w:t>
          </w:r>
          <w:r w:rsidR="000F6CE8">
            <w:fldChar w:fldCharType="begin"/>
          </w:r>
          <w:r w:rsidR="000F6CE8">
            <w:instrText xml:space="preserve"> NUMPAGES  </w:instrText>
          </w:r>
          <w:r w:rsidR="000F6CE8">
            <w:fldChar w:fldCharType="separate"/>
          </w:r>
          <w:r>
            <w:rPr>
              <w:noProof/>
            </w:rPr>
            <w:t>4</w:t>
          </w:r>
          <w:r w:rsidR="000F6CE8">
            <w:rPr>
              <w:noProof/>
            </w:rPr>
            <w:fldChar w:fldCharType="end"/>
          </w:r>
        </w:p>
        <w:p w14:paraId="50939E88" w14:textId="77777777" w:rsidR="005A1829" w:rsidRDefault="005A1829" w:rsidP="00046023">
          <w:pPr>
            <w:tabs>
              <w:tab w:val="left" w:pos="6912"/>
            </w:tabs>
            <w:rPr>
              <w:rFonts w:ascii="Arial" w:hAnsi="Arial" w:cs="Arial"/>
            </w:rPr>
          </w:pPr>
        </w:p>
      </w:tc>
    </w:tr>
  </w:tbl>
  <w:p w14:paraId="0774B42F" w14:textId="77777777" w:rsidR="005A1829" w:rsidRDefault="005A1829">
    <w:pPr>
      <w:pStyle w:val="Footer"/>
      <w:jc w:val="center"/>
      <w:rPr>
        <w:rFonts w:ascii="Franklin Gothic Book" w:hAnsi="Franklin Gothic Book"/>
        <w:snapToGrid w:val="0"/>
        <w:sz w:val="28"/>
      </w:rPr>
    </w:pPr>
  </w:p>
  <w:p w14:paraId="233110B8" w14:textId="77777777" w:rsidR="005A1829" w:rsidRDefault="000F6CE8">
    <w:pPr>
      <w:pStyle w:val="Footer"/>
      <w:rPr>
        <w:rFonts w:ascii="Arial" w:hAnsi="Arial" w:cs="Arial"/>
        <w:sz w:val="14"/>
        <w:szCs w:val="14"/>
      </w:rPr>
    </w:pPr>
    <w:hyperlink r:id="rId1" w:history="1">
      <w:r w:rsidR="005A1829">
        <w:rPr>
          <w:rStyle w:val="Hyperlink"/>
          <w:rFonts w:ascii="Franklin Gothic Book" w:hAnsi="Franklin Gothic Book"/>
          <w:snapToGrid w:val="0"/>
          <w:sz w:val="28"/>
        </w:rPr>
        <w:t>www.micron2.com</w:t>
      </w:r>
    </w:hyperlink>
    <w:r w:rsidR="005A1829">
      <w:rPr>
        <w:rFonts w:ascii="Franklin Gothic Book" w:hAnsi="Franklin Gothic Book"/>
        <w:snapToGrid w:val="0"/>
        <w:sz w:val="28"/>
      </w:rPr>
      <w:t xml:space="preserve">  </w:t>
    </w:r>
    <w:r w:rsidR="005A1829">
      <w:rPr>
        <w:rFonts w:ascii="Arial" w:hAnsi="Arial" w:cs="Arial"/>
        <w:sz w:val="14"/>
        <w:szCs w:val="14"/>
      </w:rPr>
      <w:t xml:space="preserve">Micron2 Ltd Betton Mill, Betton Rd., Market Drayton Shropshire, TF9 1HH United Kingdom, Tel: +44 1630 652095, Fax: +44 1630 655969, email: </w:t>
    </w:r>
    <w:hyperlink r:id="rId2" w:history="1">
      <w:r w:rsidR="005A1829">
        <w:rPr>
          <w:rStyle w:val="Hyperlink"/>
          <w:rFonts w:ascii="Arial" w:hAnsi="Arial" w:cs="Arial"/>
          <w:sz w:val="14"/>
          <w:szCs w:val="14"/>
        </w:rPr>
        <w:t>info@micron2.com</w:t>
      </w:r>
    </w:hyperlink>
    <w:r w:rsidR="005A1829">
      <w:rPr>
        <w:rFonts w:ascii="Arial" w:hAnsi="Arial" w:cs="Arial"/>
        <w:sz w:val="14"/>
        <w:szCs w:val="14"/>
      </w:rPr>
      <w:t>, Registered in UK, No. 6041690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DDD6" w14:textId="77777777" w:rsidR="005A1829" w:rsidRDefault="005A1829">
      <w:r>
        <w:separator/>
      </w:r>
    </w:p>
  </w:footnote>
  <w:footnote w:type="continuationSeparator" w:id="0">
    <w:p w14:paraId="7D964A00" w14:textId="77777777" w:rsidR="005A1829" w:rsidRDefault="005A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46C6" w14:textId="77777777" w:rsidR="00EC42A6" w:rsidRDefault="00EC4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9733" w14:textId="77777777" w:rsidR="00EC42A6" w:rsidRDefault="00EC4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738" w14:textId="77777777" w:rsidR="00EC42A6" w:rsidRDefault="00EC4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21"/>
    <w:multiLevelType w:val="hybridMultilevel"/>
    <w:tmpl w:val="E34C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33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 fill="f" fillcolor="white" stroke="f">
      <v:fill color="white" on="f"/>
      <v:stroke on="f"/>
      <o:colormru v:ext="edit" colors="#339,#524468,#aab121,#c6ce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C87"/>
    <w:rsid w:val="00046023"/>
    <w:rsid w:val="00055239"/>
    <w:rsid w:val="00055E10"/>
    <w:rsid w:val="00071AB1"/>
    <w:rsid w:val="00076B96"/>
    <w:rsid w:val="000A002A"/>
    <w:rsid w:val="000A78CB"/>
    <w:rsid w:val="000E6856"/>
    <w:rsid w:val="000F6CE8"/>
    <w:rsid w:val="001376FB"/>
    <w:rsid w:val="00187EEF"/>
    <w:rsid w:val="001A7641"/>
    <w:rsid w:val="001F4B25"/>
    <w:rsid w:val="00231B19"/>
    <w:rsid w:val="00247053"/>
    <w:rsid w:val="002B7285"/>
    <w:rsid w:val="0039360E"/>
    <w:rsid w:val="00395B00"/>
    <w:rsid w:val="00415D7A"/>
    <w:rsid w:val="0047767D"/>
    <w:rsid w:val="00483E12"/>
    <w:rsid w:val="00485384"/>
    <w:rsid w:val="00485F04"/>
    <w:rsid w:val="004B602F"/>
    <w:rsid w:val="00501549"/>
    <w:rsid w:val="00517A49"/>
    <w:rsid w:val="005218DD"/>
    <w:rsid w:val="00530220"/>
    <w:rsid w:val="00533361"/>
    <w:rsid w:val="00540956"/>
    <w:rsid w:val="0057172C"/>
    <w:rsid w:val="00572301"/>
    <w:rsid w:val="0058652F"/>
    <w:rsid w:val="005A1829"/>
    <w:rsid w:val="005C6894"/>
    <w:rsid w:val="005E3FEC"/>
    <w:rsid w:val="006325B0"/>
    <w:rsid w:val="00634944"/>
    <w:rsid w:val="00637008"/>
    <w:rsid w:val="00664543"/>
    <w:rsid w:val="006A6D14"/>
    <w:rsid w:val="006B7B57"/>
    <w:rsid w:val="006F242C"/>
    <w:rsid w:val="007118B8"/>
    <w:rsid w:val="00725A6D"/>
    <w:rsid w:val="007318D9"/>
    <w:rsid w:val="00733D15"/>
    <w:rsid w:val="00740B38"/>
    <w:rsid w:val="007C1BA3"/>
    <w:rsid w:val="007D35B8"/>
    <w:rsid w:val="007E5952"/>
    <w:rsid w:val="0081730B"/>
    <w:rsid w:val="009458E0"/>
    <w:rsid w:val="009559D6"/>
    <w:rsid w:val="009D1080"/>
    <w:rsid w:val="009E6AF6"/>
    <w:rsid w:val="009F7692"/>
    <w:rsid w:val="00A20B33"/>
    <w:rsid w:val="00A92289"/>
    <w:rsid w:val="00B31453"/>
    <w:rsid w:val="00B45009"/>
    <w:rsid w:val="00B62381"/>
    <w:rsid w:val="00B72C87"/>
    <w:rsid w:val="00C03131"/>
    <w:rsid w:val="00CC7217"/>
    <w:rsid w:val="00D019EF"/>
    <w:rsid w:val="00D36DA5"/>
    <w:rsid w:val="00D41363"/>
    <w:rsid w:val="00D948C5"/>
    <w:rsid w:val="00DD7D6E"/>
    <w:rsid w:val="00DE6FB6"/>
    <w:rsid w:val="00E208C4"/>
    <w:rsid w:val="00E82D43"/>
    <w:rsid w:val="00EB715D"/>
    <w:rsid w:val="00EC2C4D"/>
    <w:rsid w:val="00EC42A6"/>
    <w:rsid w:val="00EE2499"/>
    <w:rsid w:val="00EE7B5B"/>
    <w:rsid w:val="00F15673"/>
    <w:rsid w:val="00F52D52"/>
    <w:rsid w:val="00F863D6"/>
    <w:rsid w:val="00FB08D6"/>
    <w:rsid w:val="00FC5E76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o:colormru v:ext="edit" colors="#339,#524468,#aab121,#c6ce26"/>
    </o:shapedefaults>
    <o:shapelayout v:ext="edit">
      <o:idmap v:ext="edit" data="1"/>
    </o:shapelayout>
  </w:shapeDefaults>
  <w:decimalSymbol w:val="."/>
  <w:listSeparator w:val=","/>
  <w14:docId w14:val="46F004FD"/>
  <w15:docId w15:val="{23BCAFDC-156A-410E-9092-11D2DCE0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3D6"/>
    <w:rPr>
      <w:lang w:eastAsia="en-US"/>
    </w:rPr>
  </w:style>
  <w:style w:type="paragraph" w:styleId="Heading1">
    <w:name w:val="heading 1"/>
    <w:basedOn w:val="Normal"/>
    <w:next w:val="Normal"/>
    <w:qFormat/>
    <w:rsid w:val="00D36DA5"/>
    <w:pPr>
      <w:keepNext/>
      <w:tabs>
        <w:tab w:val="left" w:pos="7640"/>
      </w:tabs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6DA5"/>
    <w:pPr>
      <w:keepNext/>
      <w:tabs>
        <w:tab w:val="left" w:pos="851"/>
        <w:tab w:val="left" w:pos="76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36DA5"/>
    <w:pPr>
      <w:keepNext/>
      <w:outlineLvl w:val="2"/>
    </w:pPr>
    <w:rPr>
      <w:rFonts w:ascii="Arial" w:hAnsi="Arial" w:cs="Arial"/>
      <w:i/>
      <w:iCs/>
      <w:sz w:val="16"/>
    </w:rPr>
  </w:style>
  <w:style w:type="paragraph" w:styleId="Heading4">
    <w:name w:val="heading 4"/>
    <w:basedOn w:val="Normal"/>
    <w:next w:val="Normal"/>
    <w:qFormat/>
    <w:rsid w:val="00D36DA5"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6D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6D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6DA5"/>
  </w:style>
  <w:style w:type="character" w:styleId="Hyperlink">
    <w:name w:val="Hyperlink"/>
    <w:basedOn w:val="DefaultParagraphFont"/>
    <w:rsid w:val="00D36DA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46023"/>
    <w:rPr>
      <w:lang w:eastAsia="en-US"/>
    </w:rPr>
  </w:style>
  <w:style w:type="paragraph" w:styleId="BalloonText">
    <w:name w:val="Balloon Text"/>
    <w:basedOn w:val="Normal"/>
    <w:link w:val="BalloonTextChar"/>
    <w:rsid w:val="006B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B5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EC2C4D"/>
    <w:rPr>
      <w:rFonts w:ascii="Arial" w:hAnsi="Arial" w:cs="Arial"/>
      <w:b/>
      <w:bCs/>
      <w:sz w:val="22"/>
      <w:u w:val="single"/>
    </w:rPr>
  </w:style>
  <w:style w:type="character" w:customStyle="1" w:styleId="BodyTextChar">
    <w:name w:val="Body Text Char"/>
    <w:basedOn w:val="DefaultParagraphFont"/>
    <w:link w:val="BodyText"/>
    <w:rsid w:val="00EC2C4D"/>
    <w:rPr>
      <w:rFonts w:ascii="Arial" w:hAnsi="Arial" w:cs="Arial"/>
      <w:b/>
      <w:bCs/>
      <w:sz w:val="22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EC2C4D"/>
    <w:rPr>
      <w:lang w:eastAsia="en-US"/>
    </w:rPr>
  </w:style>
  <w:style w:type="paragraph" w:styleId="BodyText2">
    <w:name w:val="Body Text 2"/>
    <w:basedOn w:val="Normal"/>
    <w:link w:val="BodyText2Char"/>
    <w:rsid w:val="00EC2C4D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C2C4D"/>
    <w:rPr>
      <w:rFonts w:ascii="Arial" w:hAnsi="Arial" w:cs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31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coburn@micron2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icron2.com" TargetMode="External"/><Relationship Id="rId1" Type="http://schemas.openxmlformats.org/officeDocument/2006/relationships/hyperlink" Target="http://www.micron2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Micron2%20Letter%20200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24410E99F5424B9D2D4E73EE22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10ED-1368-44F0-BD72-1371E639B94E}"/>
      </w:docPartPr>
      <w:docPartBody>
        <w:p w:rsidR="000319A6" w:rsidRDefault="000319A6" w:rsidP="000319A6">
          <w:pPr>
            <w:pStyle w:val="E024410E99F5424B9D2D4E73EE2239E8"/>
          </w:pPr>
          <w:r w:rsidRPr="00B95065">
            <w:rPr>
              <w:rStyle w:val="PlaceholderText"/>
            </w:rPr>
            <w:t>Choose a building block.</w:t>
          </w:r>
        </w:p>
      </w:docPartBody>
    </w:docPart>
    <w:docPart>
      <w:docPartPr>
        <w:name w:val="A3A3AF3446A14EA89B5CB055F1AF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431B-45F2-4479-9690-EB4A87A3F78C}"/>
      </w:docPartPr>
      <w:docPartBody>
        <w:p w:rsidR="000319A6" w:rsidRDefault="000319A6" w:rsidP="000319A6">
          <w:pPr>
            <w:pStyle w:val="A3A3AF3446A14EA89B5CB055F1AFDAAB"/>
          </w:pPr>
          <w:r w:rsidRPr="00B95065">
            <w:rPr>
              <w:rStyle w:val="PlaceholderText"/>
            </w:rPr>
            <w:t>Choose a building block.</w:t>
          </w:r>
        </w:p>
      </w:docPartBody>
    </w:docPart>
    <w:docPart>
      <w:docPartPr>
        <w:name w:val="04B6BA5AE57748618743B9EB067A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2DE7-34FB-461C-A9B8-777B8439A65B}"/>
      </w:docPartPr>
      <w:docPartBody>
        <w:p w:rsidR="00D84CD7" w:rsidRDefault="0054262C" w:rsidP="0054262C">
          <w:pPr>
            <w:pStyle w:val="04B6BA5AE57748618743B9EB067AA3E2"/>
          </w:pPr>
          <w:r w:rsidRPr="00B95065">
            <w:rPr>
              <w:rStyle w:val="PlaceholderText"/>
            </w:rPr>
            <w:t>Choose a building block.</w:t>
          </w:r>
        </w:p>
      </w:docPartBody>
    </w:docPart>
    <w:docPart>
      <w:docPartPr>
        <w:name w:val="AA7CE63596584017A794BE7A4A5D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785D-4E9C-4738-9146-4DE0C5D35F18}"/>
      </w:docPartPr>
      <w:docPartBody>
        <w:p w:rsidR="00D84CD7" w:rsidRDefault="0054262C" w:rsidP="0054262C">
          <w:pPr>
            <w:pStyle w:val="AA7CE63596584017A794BE7A4A5D8BC2"/>
          </w:pPr>
          <w:r w:rsidRPr="00B95065">
            <w:rPr>
              <w:rStyle w:val="PlaceholderText"/>
            </w:rPr>
            <w:t>Choose a building block.</w:t>
          </w:r>
        </w:p>
      </w:docPartBody>
    </w:docPart>
    <w:docPart>
      <w:docPartPr>
        <w:name w:val="CC30A8FB50A244FDA7BCB7F56E33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FBC7-A17C-496A-8BC2-4EE6BEEE75D4}"/>
      </w:docPartPr>
      <w:docPartBody>
        <w:p w:rsidR="00E6062D" w:rsidRDefault="000B3768" w:rsidP="000B3768">
          <w:pPr>
            <w:pStyle w:val="CC30A8FB50A244FDA7BCB7F56E335A1C"/>
          </w:pPr>
          <w:r w:rsidRPr="00B95065">
            <w:rPr>
              <w:rStyle w:val="PlaceholderText"/>
            </w:rPr>
            <w:t>Choose a building block.</w:t>
          </w:r>
        </w:p>
      </w:docPartBody>
    </w:docPart>
    <w:docPart>
      <w:docPartPr>
        <w:name w:val="A55433BC447C434C80E1F08B0E0B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D711-6F91-41A1-B2A6-7D14F69DC3A8}"/>
      </w:docPartPr>
      <w:docPartBody>
        <w:p w:rsidR="00E6062D" w:rsidRDefault="000B3768" w:rsidP="000B3768">
          <w:pPr>
            <w:pStyle w:val="A55433BC447C434C80E1F08B0E0B4CE3"/>
          </w:pPr>
          <w:r w:rsidRPr="00B95065">
            <w:rPr>
              <w:rStyle w:val="PlaceholderText"/>
            </w:rPr>
            <w:t>Choose a building block.</w:t>
          </w:r>
        </w:p>
      </w:docPartBody>
    </w:docPart>
    <w:docPart>
      <w:docPartPr>
        <w:name w:val="485F70FA04D1427483A25EF4DE5C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91FF-5D58-4D1E-85D8-FC33FB1E46B6}"/>
      </w:docPartPr>
      <w:docPartBody>
        <w:p w:rsidR="00E6062D" w:rsidRDefault="000B3768" w:rsidP="000B3768">
          <w:pPr>
            <w:pStyle w:val="485F70FA04D1427483A25EF4DE5CE165"/>
          </w:pPr>
          <w:r w:rsidRPr="00B95065">
            <w:rPr>
              <w:rStyle w:val="PlaceholderText"/>
            </w:rPr>
            <w:t>Choose a building block.</w:t>
          </w:r>
        </w:p>
      </w:docPartBody>
    </w:docPart>
    <w:docPart>
      <w:docPartPr>
        <w:name w:val="0F1F420AA4154DDCB7DFBC439223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0D68-3F0A-4DB5-B4CE-5A44FA683086}"/>
      </w:docPartPr>
      <w:docPartBody>
        <w:p w:rsidR="00E6062D" w:rsidRDefault="000B3768" w:rsidP="000B3768">
          <w:pPr>
            <w:pStyle w:val="0F1F420AA4154DDCB7DFBC4392231F23"/>
          </w:pPr>
          <w:r w:rsidRPr="00B9506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9A6"/>
    <w:rsid w:val="000319A6"/>
    <w:rsid w:val="00064F21"/>
    <w:rsid w:val="000A676F"/>
    <w:rsid w:val="000B3768"/>
    <w:rsid w:val="002C26A9"/>
    <w:rsid w:val="003F1863"/>
    <w:rsid w:val="0054262C"/>
    <w:rsid w:val="0064659C"/>
    <w:rsid w:val="00746E50"/>
    <w:rsid w:val="00B17062"/>
    <w:rsid w:val="00B9055A"/>
    <w:rsid w:val="00C35F92"/>
    <w:rsid w:val="00CF4968"/>
    <w:rsid w:val="00D84CD7"/>
    <w:rsid w:val="00E537E5"/>
    <w:rsid w:val="00E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768"/>
    <w:rPr>
      <w:color w:val="808080"/>
    </w:rPr>
  </w:style>
  <w:style w:type="paragraph" w:customStyle="1" w:styleId="E024410E99F5424B9D2D4E73EE2239E8">
    <w:name w:val="E024410E99F5424B9D2D4E73EE2239E8"/>
    <w:rsid w:val="000319A6"/>
  </w:style>
  <w:style w:type="paragraph" w:customStyle="1" w:styleId="A3A3AF3446A14EA89B5CB055F1AFDAAB">
    <w:name w:val="A3A3AF3446A14EA89B5CB055F1AFDAAB"/>
    <w:rsid w:val="000319A6"/>
  </w:style>
  <w:style w:type="paragraph" w:customStyle="1" w:styleId="04B6BA5AE57748618743B9EB067AA3E2">
    <w:name w:val="04B6BA5AE57748618743B9EB067AA3E2"/>
    <w:rsid w:val="0054262C"/>
  </w:style>
  <w:style w:type="paragraph" w:customStyle="1" w:styleId="AA7CE63596584017A794BE7A4A5D8BC2">
    <w:name w:val="AA7CE63596584017A794BE7A4A5D8BC2"/>
    <w:rsid w:val="0054262C"/>
  </w:style>
  <w:style w:type="paragraph" w:customStyle="1" w:styleId="CC30A8FB50A244FDA7BCB7F56E335A1C">
    <w:name w:val="CC30A8FB50A244FDA7BCB7F56E335A1C"/>
    <w:rsid w:val="000B3768"/>
  </w:style>
  <w:style w:type="paragraph" w:customStyle="1" w:styleId="A55433BC447C434C80E1F08B0E0B4CE3">
    <w:name w:val="A55433BC447C434C80E1F08B0E0B4CE3"/>
    <w:rsid w:val="000B3768"/>
  </w:style>
  <w:style w:type="paragraph" w:customStyle="1" w:styleId="485F70FA04D1427483A25EF4DE5CE165">
    <w:name w:val="485F70FA04D1427483A25EF4DE5CE165"/>
    <w:rsid w:val="000B3768"/>
  </w:style>
  <w:style w:type="paragraph" w:customStyle="1" w:styleId="0F1F420AA4154DDCB7DFBC4392231F23">
    <w:name w:val="0F1F420AA4154DDCB7DFBC4392231F23"/>
    <w:rsid w:val="000B3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Micron2 Letter 2004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here</vt:lpstr>
    </vt:vector>
  </TitlesOfParts>
  <Company>Micron Labs</Company>
  <LinksUpToDate>false</LinksUpToDate>
  <CharactersWithSpaces>1854</CharactersWithSpaces>
  <SharedDoc>false</SharedDoc>
  <HLinks>
    <vt:vector size="18" baseType="variant"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mailto:jameskill@micron2.com</vt:lpwstr>
      </vt:variant>
      <vt:variant>
        <vt:lpwstr/>
      </vt:variant>
      <vt:variant>
        <vt:i4>1638523</vt:i4>
      </vt:variant>
      <vt:variant>
        <vt:i4>15</vt:i4>
      </vt:variant>
      <vt:variant>
        <vt:i4>0</vt:i4>
      </vt:variant>
      <vt:variant>
        <vt:i4>5</vt:i4>
      </vt:variant>
      <vt:variant>
        <vt:lpwstr>mailto:info@micron2.com</vt:lpwstr>
      </vt:variant>
      <vt:variant>
        <vt:lpwstr/>
      </vt:variant>
      <vt:variant>
        <vt:i4>7733348</vt:i4>
      </vt:variant>
      <vt:variant>
        <vt:i4>12</vt:i4>
      </vt:variant>
      <vt:variant>
        <vt:i4>0</vt:i4>
      </vt:variant>
      <vt:variant>
        <vt:i4>5</vt:i4>
      </vt:variant>
      <vt:variant>
        <vt:lpwstr>http://www.micron2.com/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here</dc:title>
  <dc:creator>Ron Kill</dc:creator>
  <cp:lastModifiedBy>Ron Kill</cp:lastModifiedBy>
  <cp:revision>4</cp:revision>
  <cp:lastPrinted>2004-08-24T15:53:00Z</cp:lastPrinted>
  <dcterms:created xsi:type="dcterms:W3CDTF">2022-06-10T10:26:00Z</dcterms:created>
  <dcterms:modified xsi:type="dcterms:W3CDTF">2022-09-02T09:29:00Z</dcterms:modified>
</cp:coreProperties>
</file>